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BF9F" w14:textId="77777777" w:rsidR="00A71C9F" w:rsidRDefault="00A71C9F" w:rsidP="00C6015C"/>
    <w:p w14:paraId="63F01612" w14:textId="77777777" w:rsidR="00C6015C" w:rsidRPr="00A71C9F" w:rsidRDefault="00C6015C" w:rsidP="00002CDA">
      <w:pPr>
        <w:tabs>
          <w:tab w:val="left" w:pos="3544"/>
        </w:tabs>
        <w:sectPr w:rsidR="00C6015C" w:rsidRPr="00A71C9F" w:rsidSect="000E2488">
          <w:headerReference w:type="default" r:id="rId7"/>
          <w:footerReference w:type="default" r:id="rId8"/>
          <w:type w:val="continuous"/>
          <w:pgSz w:w="11906" w:h="16838"/>
          <w:pgMar w:top="567" w:right="1134" w:bottom="284" w:left="1134" w:header="708" w:footer="708" w:gutter="0"/>
          <w:cols w:space="708"/>
          <w:docGrid w:linePitch="360"/>
        </w:sectPr>
      </w:pPr>
    </w:p>
    <w:p w14:paraId="2ECBA8CA" w14:textId="77777777" w:rsidR="00F7682D" w:rsidRDefault="00F7682D" w:rsidP="00F7682D">
      <w:pPr>
        <w:jc w:val="center"/>
        <w:rPr>
          <w:b/>
          <w:sz w:val="28"/>
          <w:szCs w:val="28"/>
        </w:rPr>
      </w:pPr>
      <w:r w:rsidRPr="00BD54C4">
        <w:rPr>
          <w:b/>
          <w:sz w:val="28"/>
          <w:szCs w:val="28"/>
        </w:rPr>
        <w:t>Bewerbungsbogen –</w:t>
      </w:r>
      <w:r>
        <w:rPr>
          <w:b/>
          <w:sz w:val="28"/>
          <w:szCs w:val="28"/>
        </w:rPr>
        <w:t xml:space="preserve"> Erfolgreiche Vereinsausbildung</w:t>
      </w:r>
    </w:p>
    <w:p w14:paraId="561706ED" w14:textId="77777777" w:rsidR="00F7682D" w:rsidRDefault="00F7682D" w:rsidP="00F7682D">
      <w:pPr>
        <w:jc w:val="center"/>
        <w:rPr>
          <w:b/>
          <w:sz w:val="26"/>
          <w:szCs w:val="26"/>
        </w:rPr>
      </w:pPr>
      <w:r w:rsidRPr="00BF0690">
        <w:rPr>
          <w:b/>
          <w:sz w:val="26"/>
          <w:szCs w:val="26"/>
        </w:rPr>
        <w:t>Juli 20</w:t>
      </w:r>
      <w:r>
        <w:rPr>
          <w:b/>
          <w:sz w:val="26"/>
          <w:szCs w:val="26"/>
        </w:rPr>
        <w:t>19</w:t>
      </w:r>
      <w:r w:rsidRPr="00BF0690">
        <w:rPr>
          <w:b/>
          <w:sz w:val="26"/>
          <w:szCs w:val="26"/>
        </w:rPr>
        <w:t xml:space="preserve"> bis Juni 20</w:t>
      </w:r>
      <w:r>
        <w:rPr>
          <w:b/>
          <w:sz w:val="26"/>
          <w:szCs w:val="26"/>
        </w:rPr>
        <w:t>21</w:t>
      </w:r>
    </w:p>
    <w:p w14:paraId="4C719F1E" w14:textId="77777777" w:rsidR="00F7682D" w:rsidRPr="00BF0690" w:rsidRDefault="00F7682D" w:rsidP="00F768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(Einsendeschluss 31. Juli 2021)</w:t>
      </w:r>
    </w:p>
    <w:p w14:paraId="3DF226C1" w14:textId="77777777" w:rsidR="00F7682D" w:rsidRDefault="00F7682D" w:rsidP="00F7682D"/>
    <w:p w14:paraId="1A767B6F" w14:textId="77777777" w:rsidR="005E3D84" w:rsidRDefault="00F7682D" w:rsidP="00F7682D">
      <w:pPr>
        <w:tabs>
          <w:tab w:val="left" w:pos="4578"/>
        </w:tabs>
      </w:pPr>
      <w:r>
        <w:tab/>
      </w:r>
    </w:p>
    <w:p w14:paraId="0DC58053" w14:textId="0FEABF44" w:rsidR="00F7682D" w:rsidRDefault="005E3D84" w:rsidP="00B8511D">
      <w:pPr>
        <w:tabs>
          <w:tab w:val="left" w:pos="4536"/>
        </w:tabs>
      </w:pPr>
      <w:r>
        <w:t>Deutscher Segler-Verband</w:t>
      </w:r>
      <w:r w:rsidR="005A0945" w:rsidRPr="005A0945">
        <w:t xml:space="preserve"> </w:t>
      </w:r>
      <w:r w:rsidR="005A0945">
        <w:tab/>
      </w:r>
      <w:r w:rsidR="00B8511D">
        <w:t>Einreichender Verein:</w:t>
      </w:r>
      <w:r w:rsidR="00002CDA">
        <w:tab/>
      </w:r>
      <w:r w:rsidR="00002CDA">
        <w:ptab w:relativeTo="margin" w:alignment="left" w:leader="none"/>
      </w:r>
      <w:r w:rsidR="00002CDA">
        <w:ptab w:relativeTo="margin" w:alignment="left" w:leader="none"/>
      </w:r>
      <w:r w:rsidR="00B8511D">
        <w:t>per E-Mail an:</w:t>
      </w:r>
      <w:r w:rsidR="00002CDA">
        <w:tab/>
      </w:r>
      <w:r w:rsidR="00002CDA">
        <w:tab/>
      </w:r>
      <w:r w:rsidR="00F7682D">
        <w:t xml:space="preserve"> </w:t>
      </w:r>
    </w:p>
    <w:p w14:paraId="65659D09" w14:textId="77777777" w:rsidR="00B8511D" w:rsidRDefault="009229CD" w:rsidP="00B8511D">
      <w:pPr>
        <w:tabs>
          <w:tab w:val="left" w:pos="4578"/>
        </w:tabs>
      </w:pPr>
      <w:hyperlink r:id="rId9" w:history="1">
        <w:r w:rsidR="00B8511D" w:rsidRPr="0005275E">
          <w:rPr>
            <w:rStyle w:val="Hyperlink"/>
          </w:rPr>
          <w:t>mitglieder@dsv.org</w:t>
        </w:r>
      </w:hyperlink>
      <w:r w:rsidR="00B8511D">
        <w:tab/>
        <w:t>_____________________________________</w:t>
      </w:r>
    </w:p>
    <w:p w14:paraId="78A1AA50" w14:textId="59F807A4" w:rsidR="00F7682D" w:rsidRDefault="00B8511D" w:rsidP="00B8511D">
      <w:pPr>
        <w:tabs>
          <w:tab w:val="left" w:pos="4578"/>
        </w:tabs>
        <w:spacing w:after="120"/>
      </w:pPr>
      <w:r>
        <w:tab/>
      </w:r>
      <w:r w:rsidRPr="0022204C">
        <w:rPr>
          <w:sz w:val="20"/>
          <w:szCs w:val="20"/>
        </w:rPr>
        <w:t>(Vereinsname)</w:t>
      </w:r>
    </w:p>
    <w:p w14:paraId="6D0FBA18" w14:textId="77777777" w:rsidR="00F7682D" w:rsidRDefault="00F7682D" w:rsidP="00F7682D">
      <w:pPr>
        <w:tabs>
          <w:tab w:val="left" w:pos="4578"/>
        </w:tabs>
      </w:pPr>
      <w:r>
        <w:tab/>
        <w:t>_________________  ___________________</w:t>
      </w:r>
    </w:p>
    <w:p w14:paraId="0F630E74" w14:textId="756E6216" w:rsidR="00F7682D" w:rsidRPr="0022204C" w:rsidRDefault="00F7682D" w:rsidP="00B8511D">
      <w:pPr>
        <w:tabs>
          <w:tab w:val="left" w:pos="4578"/>
          <w:tab w:val="left" w:pos="6946"/>
        </w:tabs>
        <w:rPr>
          <w:sz w:val="20"/>
          <w:szCs w:val="20"/>
        </w:rPr>
      </w:pPr>
      <w:r>
        <w:tab/>
      </w:r>
      <w:r w:rsidRPr="0022204C">
        <w:rPr>
          <w:sz w:val="20"/>
          <w:szCs w:val="20"/>
        </w:rPr>
        <w:t>(</w:t>
      </w:r>
      <w:proofErr w:type="gramStart"/>
      <w:r w:rsidRPr="0022204C">
        <w:rPr>
          <w:sz w:val="20"/>
          <w:szCs w:val="20"/>
        </w:rPr>
        <w:t xml:space="preserve">Vereinskürzel)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</w:t>
      </w:r>
      <w:r w:rsidR="00B8511D">
        <w:rPr>
          <w:sz w:val="20"/>
          <w:szCs w:val="20"/>
        </w:rPr>
        <w:tab/>
      </w:r>
      <w:r w:rsidRPr="0022204C">
        <w:rPr>
          <w:sz w:val="20"/>
          <w:szCs w:val="20"/>
        </w:rPr>
        <w:t>(DSV-Registriernummer)</w:t>
      </w:r>
    </w:p>
    <w:p w14:paraId="01921E1D" w14:textId="77777777" w:rsidR="00B8511D" w:rsidRDefault="00F7682D" w:rsidP="00F7682D">
      <w:pPr>
        <w:tabs>
          <w:tab w:val="left" w:pos="4578"/>
        </w:tabs>
      </w:pPr>
      <w:r>
        <w:tab/>
      </w:r>
    </w:p>
    <w:p w14:paraId="12F32D98" w14:textId="1C7E7461" w:rsidR="00F7682D" w:rsidRDefault="00B8511D" w:rsidP="00F7682D">
      <w:pPr>
        <w:tabs>
          <w:tab w:val="left" w:pos="4578"/>
        </w:tabs>
      </w:pPr>
      <w:r>
        <w:tab/>
      </w:r>
      <w:r w:rsidR="00F7682D">
        <w:t xml:space="preserve">Mitgliederanzahl: </w:t>
      </w:r>
      <w:r>
        <w:t>_______________________</w:t>
      </w:r>
    </w:p>
    <w:p w14:paraId="0CD022D2" w14:textId="77777777" w:rsidR="00B8511D" w:rsidRDefault="00F7682D" w:rsidP="00F7682D">
      <w:pPr>
        <w:tabs>
          <w:tab w:val="left" w:pos="4578"/>
        </w:tabs>
      </w:pPr>
      <w:r>
        <w:tab/>
      </w:r>
    </w:p>
    <w:p w14:paraId="16ED886A" w14:textId="1334E078" w:rsidR="00F7682D" w:rsidRDefault="00B8511D" w:rsidP="00B8511D">
      <w:pPr>
        <w:tabs>
          <w:tab w:val="left" w:pos="4578"/>
        </w:tabs>
      </w:pPr>
      <w:r>
        <w:tab/>
        <w:t>E-Mail-Adresse</w:t>
      </w:r>
      <w:r w:rsidR="00F7682D">
        <w:t>:</w:t>
      </w:r>
      <w:r>
        <w:t xml:space="preserve"> ________________________</w:t>
      </w:r>
    </w:p>
    <w:p w14:paraId="10B86FE8" w14:textId="77777777" w:rsidR="00F7682D" w:rsidRDefault="00F7682D" w:rsidP="00F7682D"/>
    <w:p w14:paraId="0EA9DD31" w14:textId="23CF4095" w:rsidR="00F7682D" w:rsidRDefault="00B030EF" w:rsidP="00B030EF">
      <w:r>
        <w:rPr>
          <w:b/>
          <w:bCs/>
        </w:rPr>
        <w:t xml:space="preserve">1. </w:t>
      </w:r>
      <w:r w:rsidR="00F7682D" w:rsidRPr="00F7682D">
        <w:rPr>
          <w:b/>
          <w:bCs/>
        </w:rPr>
        <w:t>Unser Verein bildet selbst aus. Er hat von Juli 2019 bis Juni 2021 in Eigenregie folgende Ausbildungsmaßnahmen durchgeführt:</w:t>
      </w:r>
      <w:r w:rsidR="00F7682D">
        <w:t xml:space="preserve">    </w:t>
      </w:r>
    </w:p>
    <w:p w14:paraId="25976656" w14:textId="77777777" w:rsidR="00F7682D" w:rsidRDefault="00F7682D" w:rsidP="00F7682D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2403"/>
      </w:tblGrid>
      <w:tr w:rsidR="00B030EF" w14:paraId="1676025B" w14:textId="77777777" w:rsidTr="00B030EF">
        <w:tc>
          <w:tcPr>
            <w:tcW w:w="5240" w:type="dxa"/>
          </w:tcPr>
          <w:p w14:paraId="2720D346" w14:textId="161DCFE9" w:rsidR="00F7682D" w:rsidRPr="00B8511D" w:rsidRDefault="00F7682D" w:rsidP="00A32A9C">
            <w:pPr>
              <w:rPr>
                <w:b/>
                <w:bCs/>
                <w:sz w:val="20"/>
                <w:szCs w:val="20"/>
              </w:rPr>
            </w:pPr>
            <w:r w:rsidRPr="00B8511D">
              <w:rPr>
                <w:b/>
                <w:bCs/>
                <w:sz w:val="20"/>
                <w:szCs w:val="20"/>
              </w:rPr>
              <w:t xml:space="preserve">Durchgeführte Kurse </w:t>
            </w:r>
            <w:r w:rsidR="00B030EF">
              <w:rPr>
                <w:b/>
                <w:bCs/>
                <w:sz w:val="20"/>
                <w:szCs w:val="20"/>
              </w:rPr>
              <w:br/>
            </w:r>
            <w:r w:rsidRPr="00B8511D">
              <w:rPr>
                <w:b/>
                <w:bCs/>
                <w:sz w:val="20"/>
                <w:szCs w:val="20"/>
              </w:rPr>
              <w:t>(bitte Kurse einzeln aufführen)</w:t>
            </w:r>
          </w:p>
          <w:p w14:paraId="3155D9DB" w14:textId="77777777" w:rsidR="00F7682D" w:rsidRPr="00B8511D" w:rsidRDefault="00F7682D" w:rsidP="00A32A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E01B30" w14:textId="6BF8ED0D" w:rsidR="00F7682D" w:rsidRPr="00B8511D" w:rsidRDefault="00F7682D" w:rsidP="00A32A9C">
            <w:pPr>
              <w:rPr>
                <w:b/>
                <w:bCs/>
                <w:sz w:val="20"/>
                <w:szCs w:val="20"/>
              </w:rPr>
            </w:pPr>
            <w:r w:rsidRPr="00B8511D">
              <w:rPr>
                <w:b/>
                <w:bCs/>
                <w:sz w:val="20"/>
                <w:szCs w:val="20"/>
              </w:rPr>
              <w:t>Kurs</w:t>
            </w:r>
            <w:r w:rsidR="00B030EF">
              <w:rPr>
                <w:b/>
                <w:bCs/>
                <w:sz w:val="20"/>
                <w:szCs w:val="20"/>
              </w:rPr>
              <w:t>leitung</w:t>
            </w:r>
            <w:r w:rsidR="00B8511D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03" w:type="dxa"/>
          </w:tcPr>
          <w:p w14:paraId="077FD868" w14:textId="1FA005D2" w:rsidR="00F7682D" w:rsidRPr="00B8511D" w:rsidRDefault="00F7682D" w:rsidP="00A32A9C">
            <w:pPr>
              <w:rPr>
                <w:b/>
                <w:bCs/>
                <w:sz w:val="20"/>
                <w:szCs w:val="20"/>
              </w:rPr>
            </w:pPr>
            <w:r w:rsidRPr="00B8511D">
              <w:rPr>
                <w:b/>
                <w:bCs/>
                <w:sz w:val="20"/>
                <w:szCs w:val="20"/>
              </w:rPr>
              <w:t>Zahl der erfolgreich</w:t>
            </w:r>
            <w:r w:rsidR="00D51F11">
              <w:rPr>
                <w:b/>
                <w:bCs/>
                <w:sz w:val="20"/>
                <w:szCs w:val="20"/>
              </w:rPr>
              <w:t xml:space="preserve"> teilgenommenen</w:t>
            </w:r>
          </w:p>
          <w:p w14:paraId="4E9DCAB3" w14:textId="0052B97C" w:rsidR="00F7682D" w:rsidRPr="00B8511D" w:rsidRDefault="00F7682D" w:rsidP="00A32A9C">
            <w:pPr>
              <w:rPr>
                <w:b/>
                <w:bCs/>
                <w:sz w:val="20"/>
                <w:szCs w:val="20"/>
              </w:rPr>
            </w:pPr>
            <w:r w:rsidRPr="00B8511D">
              <w:rPr>
                <w:b/>
                <w:bCs/>
                <w:sz w:val="20"/>
                <w:szCs w:val="20"/>
              </w:rPr>
              <w:t>Teilnehmer</w:t>
            </w:r>
            <w:r w:rsidR="00B8511D">
              <w:rPr>
                <w:b/>
                <w:bCs/>
                <w:sz w:val="20"/>
                <w:szCs w:val="20"/>
              </w:rPr>
              <w:t>*innen</w:t>
            </w:r>
          </w:p>
        </w:tc>
      </w:tr>
      <w:tr w:rsidR="00B030EF" w14:paraId="3E854551" w14:textId="77777777" w:rsidTr="00B030EF">
        <w:trPr>
          <w:trHeight w:hRule="exact" w:val="340"/>
        </w:trPr>
        <w:tc>
          <w:tcPr>
            <w:tcW w:w="5240" w:type="dxa"/>
          </w:tcPr>
          <w:p w14:paraId="484521EB" w14:textId="77777777" w:rsidR="00F7682D" w:rsidRDefault="00F7682D" w:rsidP="00A32A9C"/>
        </w:tc>
        <w:tc>
          <w:tcPr>
            <w:tcW w:w="1985" w:type="dxa"/>
          </w:tcPr>
          <w:p w14:paraId="1F330B71" w14:textId="77777777" w:rsidR="00F7682D" w:rsidRDefault="00F7682D" w:rsidP="00A32A9C"/>
        </w:tc>
        <w:tc>
          <w:tcPr>
            <w:tcW w:w="2403" w:type="dxa"/>
          </w:tcPr>
          <w:p w14:paraId="044AA414" w14:textId="77777777" w:rsidR="00F7682D" w:rsidRDefault="00F7682D" w:rsidP="00A32A9C"/>
        </w:tc>
      </w:tr>
      <w:tr w:rsidR="00B030EF" w14:paraId="536985CE" w14:textId="77777777" w:rsidTr="00B030EF">
        <w:trPr>
          <w:trHeight w:hRule="exact" w:val="340"/>
        </w:trPr>
        <w:tc>
          <w:tcPr>
            <w:tcW w:w="5240" w:type="dxa"/>
          </w:tcPr>
          <w:p w14:paraId="19C11B28" w14:textId="77777777" w:rsidR="00F7682D" w:rsidRDefault="00F7682D" w:rsidP="00A32A9C"/>
        </w:tc>
        <w:tc>
          <w:tcPr>
            <w:tcW w:w="1985" w:type="dxa"/>
          </w:tcPr>
          <w:p w14:paraId="203B8222" w14:textId="77777777" w:rsidR="00F7682D" w:rsidRDefault="00F7682D" w:rsidP="00A32A9C"/>
        </w:tc>
        <w:tc>
          <w:tcPr>
            <w:tcW w:w="2403" w:type="dxa"/>
          </w:tcPr>
          <w:p w14:paraId="25FC1976" w14:textId="77777777" w:rsidR="00F7682D" w:rsidRDefault="00F7682D" w:rsidP="00A32A9C"/>
        </w:tc>
      </w:tr>
      <w:tr w:rsidR="00B030EF" w14:paraId="7EB583C1" w14:textId="77777777" w:rsidTr="00B030EF">
        <w:trPr>
          <w:trHeight w:hRule="exact" w:val="340"/>
        </w:trPr>
        <w:tc>
          <w:tcPr>
            <w:tcW w:w="5240" w:type="dxa"/>
          </w:tcPr>
          <w:p w14:paraId="123F03AF" w14:textId="77777777" w:rsidR="00F7682D" w:rsidRDefault="00F7682D" w:rsidP="00A32A9C"/>
        </w:tc>
        <w:tc>
          <w:tcPr>
            <w:tcW w:w="1985" w:type="dxa"/>
          </w:tcPr>
          <w:p w14:paraId="167D0DDE" w14:textId="77777777" w:rsidR="00F7682D" w:rsidRDefault="00F7682D" w:rsidP="00A32A9C"/>
        </w:tc>
        <w:tc>
          <w:tcPr>
            <w:tcW w:w="2403" w:type="dxa"/>
          </w:tcPr>
          <w:p w14:paraId="5689C774" w14:textId="77777777" w:rsidR="00F7682D" w:rsidRDefault="00F7682D" w:rsidP="00A32A9C"/>
        </w:tc>
      </w:tr>
      <w:tr w:rsidR="00B030EF" w14:paraId="51F8BBCA" w14:textId="77777777" w:rsidTr="00B030EF">
        <w:trPr>
          <w:trHeight w:hRule="exact" w:val="340"/>
        </w:trPr>
        <w:tc>
          <w:tcPr>
            <w:tcW w:w="5240" w:type="dxa"/>
          </w:tcPr>
          <w:p w14:paraId="148C826B" w14:textId="77777777" w:rsidR="00F7682D" w:rsidRDefault="00F7682D" w:rsidP="00A32A9C"/>
        </w:tc>
        <w:tc>
          <w:tcPr>
            <w:tcW w:w="1985" w:type="dxa"/>
          </w:tcPr>
          <w:p w14:paraId="6D740DB9" w14:textId="77777777" w:rsidR="00F7682D" w:rsidRDefault="00F7682D" w:rsidP="00A32A9C"/>
        </w:tc>
        <w:tc>
          <w:tcPr>
            <w:tcW w:w="2403" w:type="dxa"/>
          </w:tcPr>
          <w:p w14:paraId="183F5DA8" w14:textId="77777777" w:rsidR="00F7682D" w:rsidRDefault="00F7682D" w:rsidP="00A32A9C"/>
        </w:tc>
      </w:tr>
      <w:tr w:rsidR="00B030EF" w14:paraId="0B1745DE" w14:textId="77777777" w:rsidTr="00B030EF">
        <w:trPr>
          <w:trHeight w:hRule="exact" w:val="340"/>
        </w:trPr>
        <w:tc>
          <w:tcPr>
            <w:tcW w:w="5240" w:type="dxa"/>
          </w:tcPr>
          <w:p w14:paraId="4E491258" w14:textId="77777777" w:rsidR="00F7682D" w:rsidRDefault="00F7682D" w:rsidP="00A32A9C"/>
        </w:tc>
        <w:tc>
          <w:tcPr>
            <w:tcW w:w="1985" w:type="dxa"/>
          </w:tcPr>
          <w:p w14:paraId="64518B44" w14:textId="77777777" w:rsidR="00F7682D" w:rsidRDefault="00F7682D" w:rsidP="00A32A9C"/>
        </w:tc>
        <w:tc>
          <w:tcPr>
            <w:tcW w:w="2403" w:type="dxa"/>
          </w:tcPr>
          <w:p w14:paraId="27588C9E" w14:textId="77777777" w:rsidR="00F7682D" w:rsidRDefault="00F7682D" w:rsidP="00A32A9C"/>
        </w:tc>
      </w:tr>
      <w:tr w:rsidR="00B030EF" w14:paraId="2F3015DB" w14:textId="77777777" w:rsidTr="00B030EF">
        <w:trPr>
          <w:trHeight w:hRule="exact" w:val="340"/>
        </w:trPr>
        <w:tc>
          <w:tcPr>
            <w:tcW w:w="5240" w:type="dxa"/>
          </w:tcPr>
          <w:p w14:paraId="16E01F88" w14:textId="77777777" w:rsidR="00F7682D" w:rsidRDefault="00F7682D" w:rsidP="00A32A9C"/>
        </w:tc>
        <w:tc>
          <w:tcPr>
            <w:tcW w:w="1985" w:type="dxa"/>
          </w:tcPr>
          <w:p w14:paraId="2F265BA1" w14:textId="77777777" w:rsidR="00F7682D" w:rsidRDefault="00F7682D" w:rsidP="00A32A9C"/>
        </w:tc>
        <w:tc>
          <w:tcPr>
            <w:tcW w:w="2403" w:type="dxa"/>
          </w:tcPr>
          <w:p w14:paraId="6D96044E" w14:textId="77777777" w:rsidR="00F7682D" w:rsidRDefault="00F7682D" w:rsidP="00A32A9C"/>
        </w:tc>
      </w:tr>
      <w:tr w:rsidR="00B030EF" w14:paraId="3BBD1551" w14:textId="77777777" w:rsidTr="00B030EF">
        <w:trPr>
          <w:trHeight w:hRule="exact" w:val="340"/>
        </w:trPr>
        <w:tc>
          <w:tcPr>
            <w:tcW w:w="5240" w:type="dxa"/>
          </w:tcPr>
          <w:p w14:paraId="62C32D3A" w14:textId="77777777" w:rsidR="00F7682D" w:rsidRDefault="00F7682D" w:rsidP="00A32A9C"/>
        </w:tc>
        <w:tc>
          <w:tcPr>
            <w:tcW w:w="1985" w:type="dxa"/>
          </w:tcPr>
          <w:p w14:paraId="74AAEC86" w14:textId="77777777" w:rsidR="00F7682D" w:rsidRDefault="00F7682D" w:rsidP="00A32A9C"/>
        </w:tc>
        <w:tc>
          <w:tcPr>
            <w:tcW w:w="2403" w:type="dxa"/>
          </w:tcPr>
          <w:p w14:paraId="5C40C471" w14:textId="77777777" w:rsidR="00F7682D" w:rsidRDefault="00F7682D" w:rsidP="00A32A9C"/>
        </w:tc>
      </w:tr>
      <w:tr w:rsidR="00B030EF" w14:paraId="4EB0C321" w14:textId="77777777" w:rsidTr="00B030EF">
        <w:trPr>
          <w:trHeight w:hRule="exact" w:val="340"/>
        </w:trPr>
        <w:tc>
          <w:tcPr>
            <w:tcW w:w="5240" w:type="dxa"/>
          </w:tcPr>
          <w:p w14:paraId="5FE79E57" w14:textId="77777777" w:rsidR="00F7682D" w:rsidRDefault="00F7682D" w:rsidP="00A32A9C"/>
        </w:tc>
        <w:tc>
          <w:tcPr>
            <w:tcW w:w="1985" w:type="dxa"/>
          </w:tcPr>
          <w:p w14:paraId="53B2483F" w14:textId="77777777" w:rsidR="00F7682D" w:rsidRDefault="00F7682D" w:rsidP="00A32A9C"/>
        </w:tc>
        <w:tc>
          <w:tcPr>
            <w:tcW w:w="2403" w:type="dxa"/>
          </w:tcPr>
          <w:p w14:paraId="798A6E27" w14:textId="77777777" w:rsidR="00F7682D" w:rsidRDefault="00F7682D" w:rsidP="00A32A9C"/>
        </w:tc>
      </w:tr>
      <w:tr w:rsidR="00B030EF" w14:paraId="0623221D" w14:textId="77777777" w:rsidTr="00B030EF">
        <w:trPr>
          <w:trHeight w:hRule="exact" w:val="340"/>
        </w:trPr>
        <w:tc>
          <w:tcPr>
            <w:tcW w:w="5240" w:type="dxa"/>
          </w:tcPr>
          <w:p w14:paraId="6E3AB7A8" w14:textId="77777777" w:rsidR="00F7682D" w:rsidRDefault="00F7682D" w:rsidP="00A32A9C"/>
        </w:tc>
        <w:tc>
          <w:tcPr>
            <w:tcW w:w="1985" w:type="dxa"/>
          </w:tcPr>
          <w:p w14:paraId="5DA48CBC" w14:textId="77777777" w:rsidR="00F7682D" w:rsidRDefault="00F7682D" w:rsidP="00A32A9C"/>
        </w:tc>
        <w:tc>
          <w:tcPr>
            <w:tcW w:w="2403" w:type="dxa"/>
          </w:tcPr>
          <w:p w14:paraId="0CB7E6EF" w14:textId="77777777" w:rsidR="00F7682D" w:rsidRDefault="00F7682D" w:rsidP="00A32A9C"/>
        </w:tc>
      </w:tr>
      <w:tr w:rsidR="00B030EF" w14:paraId="5E04BD6B" w14:textId="77777777" w:rsidTr="00B030EF">
        <w:trPr>
          <w:trHeight w:hRule="exact" w:val="340"/>
        </w:trPr>
        <w:tc>
          <w:tcPr>
            <w:tcW w:w="5240" w:type="dxa"/>
          </w:tcPr>
          <w:p w14:paraId="0CE06A5C" w14:textId="77777777" w:rsidR="00F7682D" w:rsidRDefault="00F7682D" w:rsidP="00A32A9C"/>
        </w:tc>
        <w:tc>
          <w:tcPr>
            <w:tcW w:w="1985" w:type="dxa"/>
          </w:tcPr>
          <w:p w14:paraId="185D0B43" w14:textId="77777777" w:rsidR="00F7682D" w:rsidRDefault="00F7682D" w:rsidP="00A32A9C"/>
        </w:tc>
        <w:tc>
          <w:tcPr>
            <w:tcW w:w="2403" w:type="dxa"/>
          </w:tcPr>
          <w:p w14:paraId="4485D9E3" w14:textId="77777777" w:rsidR="00F7682D" w:rsidRDefault="00F7682D" w:rsidP="00A32A9C"/>
        </w:tc>
      </w:tr>
      <w:tr w:rsidR="00B030EF" w14:paraId="25E0A632" w14:textId="77777777" w:rsidTr="00B030EF">
        <w:trPr>
          <w:trHeight w:hRule="exact" w:val="340"/>
        </w:trPr>
        <w:tc>
          <w:tcPr>
            <w:tcW w:w="5240" w:type="dxa"/>
          </w:tcPr>
          <w:p w14:paraId="76E3978C" w14:textId="77777777" w:rsidR="00F7682D" w:rsidRDefault="00F7682D" w:rsidP="00A32A9C"/>
        </w:tc>
        <w:tc>
          <w:tcPr>
            <w:tcW w:w="1985" w:type="dxa"/>
          </w:tcPr>
          <w:p w14:paraId="1439C25C" w14:textId="77777777" w:rsidR="00F7682D" w:rsidRDefault="00F7682D" w:rsidP="00A32A9C"/>
        </w:tc>
        <w:tc>
          <w:tcPr>
            <w:tcW w:w="2403" w:type="dxa"/>
          </w:tcPr>
          <w:p w14:paraId="06E1F780" w14:textId="77777777" w:rsidR="00F7682D" w:rsidRDefault="00F7682D" w:rsidP="00A32A9C"/>
        </w:tc>
      </w:tr>
      <w:tr w:rsidR="00B030EF" w14:paraId="27648730" w14:textId="77777777" w:rsidTr="00B030EF">
        <w:trPr>
          <w:trHeight w:hRule="exact" w:val="340"/>
        </w:trPr>
        <w:tc>
          <w:tcPr>
            <w:tcW w:w="5240" w:type="dxa"/>
          </w:tcPr>
          <w:p w14:paraId="36548496" w14:textId="77777777" w:rsidR="00F7682D" w:rsidRDefault="00F7682D" w:rsidP="00A32A9C"/>
        </w:tc>
        <w:tc>
          <w:tcPr>
            <w:tcW w:w="1985" w:type="dxa"/>
          </w:tcPr>
          <w:p w14:paraId="636F3FB6" w14:textId="77777777" w:rsidR="00F7682D" w:rsidRDefault="00F7682D" w:rsidP="00A32A9C"/>
        </w:tc>
        <w:tc>
          <w:tcPr>
            <w:tcW w:w="2403" w:type="dxa"/>
          </w:tcPr>
          <w:p w14:paraId="3DEC256C" w14:textId="77777777" w:rsidR="00F7682D" w:rsidRDefault="00F7682D" w:rsidP="00A32A9C"/>
        </w:tc>
      </w:tr>
      <w:tr w:rsidR="00B030EF" w14:paraId="524CD6C8" w14:textId="77777777" w:rsidTr="00B030EF">
        <w:trPr>
          <w:trHeight w:hRule="exact" w:val="340"/>
        </w:trPr>
        <w:tc>
          <w:tcPr>
            <w:tcW w:w="5240" w:type="dxa"/>
          </w:tcPr>
          <w:p w14:paraId="56A305F1" w14:textId="7D32CCA3" w:rsidR="00F7682D" w:rsidRDefault="00F7682D" w:rsidP="00A32A9C"/>
        </w:tc>
        <w:tc>
          <w:tcPr>
            <w:tcW w:w="1985" w:type="dxa"/>
          </w:tcPr>
          <w:p w14:paraId="4727CFA8" w14:textId="77777777" w:rsidR="00F7682D" w:rsidRDefault="00F7682D" w:rsidP="00A32A9C"/>
        </w:tc>
        <w:tc>
          <w:tcPr>
            <w:tcW w:w="2403" w:type="dxa"/>
          </w:tcPr>
          <w:p w14:paraId="5D564974" w14:textId="77777777" w:rsidR="00F7682D" w:rsidRDefault="00F7682D" w:rsidP="00A32A9C"/>
        </w:tc>
      </w:tr>
      <w:tr w:rsidR="00B030EF" w14:paraId="6057A8FE" w14:textId="77777777" w:rsidTr="00B030EF">
        <w:trPr>
          <w:trHeight w:hRule="exact" w:val="340"/>
        </w:trPr>
        <w:tc>
          <w:tcPr>
            <w:tcW w:w="5240" w:type="dxa"/>
          </w:tcPr>
          <w:p w14:paraId="68D8A938" w14:textId="168F5D42" w:rsidR="00F7682D" w:rsidRDefault="00F7682D" w:rsidP="00A32A9C"/>
        </w:tc>
        <w:tc>
          <w:tcPr>
            <w:tcW w:w="1985" w:type="dxa"/>
          </w:tcPr>
          <w:p w14:paraId="5AE0BF21" w14:textId="77777777" w:rsidR="00F7682D" w:rsidRDefault="00F7682D" w:rsidP="00A32A9C"/>
        </w:tc>
        <w:tc>
          <w:tcPr>
            <w:tcW w:w="2403" w:type="dxa"/>
          </w:tcPr>
          <w:p w14:paraId="7B114381" w14:textId="77777777" w:rsidR="00F7682D" w:rsidRDefault="00F7682D" w:rsidP="00A32A9C"/>
        </w:tc>
      </w:tr>
      <w:tr w:rsidR="00B030EF" w14:paraId="2798C1DB" w14:textId="77777777" w:rsidTr="00B030EF">
        <w:trPr>
          <w:trHeight w:hRule="exact" w:val="340"/>
        </w:trPr>
        <w:tc>
          <w:tcPr>
            <w:tcW w:w="5240" w:type="dxa"/>
          </w:tcPr>
          <w:p w14:paraId="1DFAFF4D" w14:textId="1BA772F2" w:rsidR="00F7682D" w:rsidRDefault="00F7682D" w:rsidP="00A32A9C"/>
        </w:tc>
        <w:tc>
          <w:tcPr>
            <w:tcW w:w="1985" w:type="dxa"/>
          </w:tcPr>
          <w:p w14:paraId="4120FD72" w14:textId="77777777" w:rsidR="00F7682D" w:rsidRDefault="00F7682D" w:rsidP="00A32A9C"/>
        </w:tc>
        <w:tc>
          <w:tcPr>
            <w:tcW w:w="2403" w:type="dxa"/>
          </w:tcPr>
          <w:p w14:paraId="29A7DB67" w14:textId="77777777" w:rsidR="00F7682D" w:rsidRDefault="00F7682D" w:rsidP="00A32A9C"/>
        </w:tc>
      </w:tr>
      <w:tr w:rsidR="00B030EF" w14:paraId="0E83DF41" w14:textId="77777777" w:rsidTr="00B030EF">
        <w:trPr>
          <w:trHeight w:hRule="exact" w:val="340"/>
        </w:trPr>
        <w:tc>
          <w:tcPr>
            <w:tcW w:w="5240" w:type="dxa"/>
          </w:tcPr>
          <w:p w14:paraId="2A51B452" w14:textId="4B6E3D71" w:rsidR="00F7682D" w:rsidRDefault="00F7682D" w:rsidP="00A32A9C"/>
        </w:tc>
        <w:tc>
          <w:tcPr>
            <w:tcW w:w="1985" w:type="dxa"/>
          </w:tcPr>
          <w:p w14:paraId="1B7F6563" w14:textId="77777777" w:rsidR="00F7682D" w:rsidRDefault="00F7682D" w:rsidP="00A32A9C"/>
        </w:tc>
        <w:tc>
          <w:tcPr>
            <w:tcW w:w="2403" w:type="dxa"/>
          </w:tcPr>
          <w:p w14:paraId="01615844" w14:textId="77777777" w:rsidR="00F7682D" w:rsidRDefault="00F7682D" w:rsidP="00A32A9C"/>
        </w:tc>
      </w:tr>
      <w:tr w:rsidR="00B030EF" w14:paraId="234DFE89" w14:textId="77777777" w:rsidTr="00B030EF">
        <w:trPr>
          <w:trHeight w:hRule="exact" w:val="340"/>
        </w:trPr>
        <w:tc>
          <w:tcPr>
            <w:tcW w:w="5240" w:type="dxa"/>
          </w:tcPr>
          <w:p w14:paraId="74187D14" w14:textId="77777777" w:rsidR="00F7682D" w:rsidRDefault="00F7682D" w:rsidP="00A32A9C"/>
        </w:tc>
        <w:tc>
          <w:tcPr>
            <w:tcW w:w="1985" w:type="dxa"/>
          </w:tcPr>
          <w:p w14:paraId="6A836402" w14:textId="77777777" w:rsidR="00F7682D" w:rsidRDefault="00F7682D" w:rsidP="00A32A9C"/>
        </w:tc>
        <w:tc>
          <w:tcPr>
            <w:tcW w:w="2403" w:type="dxa"/>
          </w:tcPr>
          <w:p w14:paraId="4DA08CFF" w14:textId="77777777" w:rsidR="00F7682D" w:rsidRDefault="00F7682D" w:rsidP="00A32A9C"/>
        </w:tc>
      </w:tr>
    </w:tbl>
    <w:p w14:paraId="022A96D4" w14:textId="31BDD153" w:rsidR="00F7682D" w:rsidRPr="00B8511D" w:rsidRDefault="00F7682D" w:rsidP="00B8511D">
      <w:pPr>
        <w:rPr>
          <w:b/>
          <w:bCs/>
          <w:sz w:val="20"/>
          <w:szCs w:val="20"/>
        </w:rPr>
      </w:pPr>
      <w:r>
        <w:rPr>
          <w:sz w:val="20"/>
          <w:szCs w:val="20"/>
        </w:rPr>
        <w:t>*</w:t>
      </w:r>
      <w:r w:rsidR="00B8511D" w:rsidRPr="00B8511D">
        <w:rPr>
          <w:b/>
          <w:bCs/>
          <w:sz w:val="20"/>
          <w:szCs w:val="20"/>
        </w:rPr>
        <w:t xml:space="preserve"> bitte Qualifikations-Kürzel </w:t>
      </w:r>
      <w:r w:rsidR="00B8511D">
        <w:rPr>
          <w:b/>
          <w:bCs/>
          <w:sz w:val="20"/>
          <w:szCs w:val="20"/>
        </w:rPr>
        <w:t>der/</w:t>
      </w:r>
      <w:r w:rsidR="00B8511D" w:rsidRPr="00B8511D">
        <w:rPr>
          <w:b/>
          <w:bCs/>
          <w:sz w:val="20"/>
          <w:szCs w:val="20"/>
        </w:rPr>
        <w:t>des Ausbilde</w:t>
      </w:r>
      <w:r w:rsidR="00B8511D">
        <w:rPr>
          <w:b/>
          <w:bCs/>
          <w:sz w:val="20"/>
          <w:szCs w:val="20"/>
        </w:rPr>
        <w:t>nden</w:t>
      </w:r>
      <w:r w:rsidR="00B8511D" w:rsidRPr="00B8511D">
        <w:rPr>
          <w:b/>
          <w:bCs/>
          <w:sz w:val="20"/>
          <w:szCs w:val="20"/>
        </w:rPr>
        <w:t xml:space="preserve"> eintragen</w:t>
      </w:r>
      <w:r w:rsidR="00B8511D">
        <w:rPr>
          <w:b/>
          <w:bCs/>
          <w:sz w:val="20"/>
          <w:szCs w:val="20"/>
        </w:rPr>
        <w:t>:</w:t>
      </w:r>
      <w:r w:rsidRPr="00AE107B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3828"/>
        <w:gridCol w:w="3537"/>
      </w:tblGrid>
      <w:tr w:rsidR="00AD3AE4" w14:paraId="279A4BFF" w14:textId="77777777" w:rsidTr="00D51F11">
        <w:tc>
          <w:tcPr>
            <w:tcW w:w="2165" w:type="dxa"/>
          </w:tcPr>
          <w:p w14:paraId="0ABAA7B5" w14:textId="6304972A" w:rsidR="00AD3AE4" w:rsidRPr="00B030EF" w:rsidRDefault="00AD3AE4" w:rsidP="00AD3AE4">
            <w:pPr>
              <w:rPr>
                <w:sz w:val="18"/>
                <w:szCs w:val="18"/>
              </w:rPr>
            </w:pPr>
            <w:r w:rsidRPr="00B030EF">
              <w:rPr>
                <w:sz w:val="18"/>
                <w:szCs w:val="18"/>
              </w:rPr>
              <w:t>DT</w:t>
            </w:r>
            <w:r w:rsidR="00937ADA">
              <w:rPr>
                <w:sz w:val="18"/>
                <w:szCs w:val="18"/>
              </w:rPr>
              <w:t xml:space="preserve"> </w:t>
            </w:r>
            <w:r w:rsidRPr="00B030EF">
              <w:rPr>
                <w:sz w:val="18"/>
                <w:szCs w:val="18"/>
              </w:rPr>
              <w:t>= Diplomtrainer</w:t>
            </w:r>
          </w:p>
        </w:tc>
        <w:tc>
          <w:tcPr>
            <w:tcW w:w="3828" w:type="dxa"/>
          </w:tcPr>
          <w:p w14:paraId="35C07A42" w14:textId="0D5784E7" w:rsidR="00AD3AE4" w:rsidRDefault="00AD3AE4" w:rsidP="00AD3AE4">
            <w:pPr>
              <w:rPr>
                <w:sz w:val="20"/>
                <w:szCs w:val="20"/>
              </w:rPr>
            </w:pPr>
            <w:r w:rsidRPr="00F7682D">
              <w:rPr>
                <w:sz w:val="20"/>
                <w:szCs w:val="20"/>
              </w:rPr>
              <w:t>SA    = Sportassistent*in</w:t>
            </w:r>
          </w:p>
        </w:tc>
        <w:tc>
          <w:tcPr>
            <w:tcW w:w="3537" w:type="dxa"/>
          </w:tcPr>
          <w:p w14:paraId="341F15F6" w14:textId="6CE38029" w:rsidR="00AD3AE4" w:rsidRDefault="00AD3AE4" w:rsidP="00AD3AE4">
            <w:pPr>
              <w:rPr>
                <w:sz w:val="20"/>
                <w:szCs w:val="20"/>
              </w:rPr>
            </w:pPr>
            <w:r w:rsidRPr="00AE107B">
              <w:rPr>
                <w:sz w:val="20"/>
                <w:szCs w:val="20"/>
              </w:rPr>
              <w:t xml:space="preserve">SSL = </w:t>
            </w:r>
            <w:r>
              <w:rPr>
                <w:sz w:val="20"/>
                <w:szCs w:val="20"/>
              </w:rPr>
              <w:t>DSV-</w:t>
            </w:r>
            <w:r w:rsidRPr="00AE107B">
              <w:rPr>
                <w:sz w:val="20"/>
                <w:szCs w:val="20"/>
              </w:rPr>
              <w:t>Segelsurflehrer</w:t>
            </w:r>
            <w:r>
              <w:rPr>
                <w:sz w:val="20"/>
                <w:szCs w:val="20"/>
              </w:rPr>
              <w:t>*in-Lizenz</w:t>
            </w:r>
          </w:p>
        </w:tc>
      </w:tr>
      <w:tr w:rsidR="00AD3AE4" w14:paraId="6F8A83D2" w14:textId="77777777" w:rsidTr="00D51F11">
        <w:tc>
          <w:tcPr>
            <w:tcW w:w="2165" w:type="dxa"/>
          </w:tcPr>
          <w:p w14:paraId="65623001" w14:textId="42281155" w:rsidR="00AD3AE4" w:rsidRPr="00B030EF" w:rsidRDefault="00AD3AE4" w:rsidP="00AD3AE4">
            <w:pPr>
              <w:rPr>
                <w:sz w:val="18"/>
                <w:szCs w:val="18"/>
              </w:rPr>
            </w:pPr>
            <w:r w:rsidRPr="00B030EF">
              <w:rPr>
                <w:sz w:val="18"/>
                <w:szCs w:val="18"/>
              </w:rPr>
              <w:t>TA</w:t>
            </w:r>
            <w:r w:rsidR="00937ADA">
              <w:rPr>
                <w:sz w:val="18"/>
                <w:szCs w:val="18"/>
              </w:rPr>
              <w:t xml:space="preserve"> </w:t>
            </w:r>
            <w:r w:rsidRPr="00B030EF">
              <w:rPr>
                <w:sz w:val="18"/>
                <w:szCs w:val="18"/>
              </w:rPr>
              <w:t>= Trainer*in A</w:t>
            </w:r>
          </w:p>
        </w:tc>
        <w:tc>
          <w:tcPr>
            <w:tcW w:w="3828" w:type="dxa"/>
          </w:tcPr>
          <w:p w14:paraId="02D88350" w14:textId="15080BCE" w:rsidR="00AD3AE4" w:rsidRDefault="00AD3AE4" w:rsidP="00AD3AE4">
            <w:pPr>
              <w:rPr>
                <w:sz w:val="20"/>
                <w:szCs w:val="20"/>
              </w:rPr>
            </w:pPr>
            <w:proofErr w:type="gramStart"/>
            <w:r w:rsidRPr="00AE107B">
              <w:rPr>
                <w:sz w:val="20"/>
                <w:szCs w:val="20"/>
              </w:rPr>
              <w:t>SL</w:t>
            </w:r>
            <w:r>
              <w:rPr>
                <w:sz w:val="20"/>
                <w:szCs w:val="20"/>
              </w:rPr>
              <w:t>A</w:t>
            </w:r>
            <w:r w:rsidRPr="00AE107B">
              <w:rPr>
                <w:sz w:val="20"/>
                <w:szCs w:val="20"/>
              </w:rPr>
              <w:t xml:space="preserve">  =</w:t>
            </w:r>
            <w:proofErr w:type="gramEnd"/>
            <w:r w:rsidRPr="00AE1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DSV-</w:t>
            </w:r>
            <w:r w:rsidRPr="00AE107B">
              <w:rPr>
                <w:sz w:val="20"/>
                <w:szCs w:val="20"/>
              </w:rPr>
              <w:t>Segellehrer</w:t>
            </w:r>
            <w:r>
              <w:rPr>
                <w:sz w:val="20"/>
                <w:szCs w:val="20"/>
              </w:rPr>
              <w:t>*in-Lizenz A</w:t>
            </w:r>
          </w:p>
        </w:tc>
        <w:tc>
          <w:tcPr>
            <w:tcW w:w="3537" w:type="dxa"/>
          </w:tcPr>
          <w:p w14:paraId="47324B96" w14:textId="5676A513" w:rsidR="00AD3AE4" w:rsidRDefault="00AD3AE4" w:rsidP="00AD3AE4">
            <w:pPr>
              <w:rPr>
                <w:sz w:val="20"/>
                <w:szCs w:val="20"/>
              </w:rPr>
            </w:pPr>
            <w:r w:rsidRPr="00F7682D">
              <w:rPr>
                <w:sz w:val="20"/>
                <w:szCs w:val="20"/>
              </w:rPr>
              <w:t xml:space="preserve">KSL = </w:t>
            </w:r>
            <w:proofErr w:type="spellStart"/>
            <w:r w:rsidRPr="00F7682D">
              <w:rPr>
                <w:sz w:val="20"/>
                <w:szCs w:val="20"/>
              </w:rPr>
              <w:t>Kitesurflehrer</w:t>
            </w:r>
            <w:proofErr w:type="spellEnd"/>
            <w:r>
              <w:rPr>
                <w:sz w:val="20"/>
                <w:szCs w:val="20"/>
              </w:rPr>
              <w:t>*in</w:t>
            </w:r>
          </w:p>
        </w:tc>
      </w:tr>
      <w:tr w:rsidR="00AD3AE4" w14:paraId="73E0A6BD" w14:textId="77777777" w:rsidTr="00D51F11">
        <w:tc>
          <w:tcPr>
            <w:tcW w:w="2165" w:type="dxa"/>
          </w:tcPr>
          <w:p w14:paraId="2FF00753" w14:textId="162DB303" w:rsidR="00AD3AE4" w:rsidRPr="00B030EF" w:rsidRDefault="00AD3AE4" w:rsidP="00AD3AE4">
            <w:pPr>
              <w:rPr>
                <w:sz w:val="18"/>
                <w:szCs w:val="18"/>
              </w:rPr>
            </w:pPr>
            <w:r w:rsidRPr="00B030EF">
              <w:rPr>
                <w:sz w:val="18"/>
                <w:szCs w:val="18"/>
              </w:rPr>
              <w:t>TB</w:t>
            </w:r>
            <w:r w:rsidR="00937ADA">
              <w:rPr>
                <w:sz w:val="18"/>
                <w:szCs w:val="18"/>
              </w:rPr>
              <w:t xml:space="preserve"> </w:t>
            </w:r>
            <w:r w:rsidRPr="00B030EF">
              <w:rPr>
                <w:sz w:val="18"/>
                <w:szCs w:val="18"/>
              </w:rPr>
              <w:t>= Trainer*in B</w:t>
            </w:r>
          </w:p>
        </w:tc>
        <w:tc>
          <w:tcPr>
            <w:tcW w:w="3828" w:type="dxa"/>
          </w:tcPr>
          <w:p w14:paraId="2655D4B2" w14:textId="34E43921" w:rsidR="00AD3AE4" w:rsidRDefault="00AD3AE4" w:rsidP="00AD3AE4">
            <w:pPr>
              <w:rPr>
                <w:sz w:val="20"/>
                <w:szCs w:val="20"/>
              </w:rPr>
            </w:pPr>
            <w:proofErr w:type="gramStart"/>
            <w:r w:rsidRPr="00AE107B">
              <w:rPr>
                <w:sz w:val="20"/>
                <w:szCs w:val="20"/>
              </w:rPr>
              <w:t>SL</w:t>
            </w:r>
            <w:r>
              <w:rPr>
                <w:sz w:val="20"/>
                <w:szCs w:val="20"/>
              </w:rPr>
              <w:t>B</w:t>
            </w:r>
            <w:r w:rsidRPr="00AE107B">
              <w:rPr>
                <w:sz w:val="20"/>
                <w:szCs w:val="20"/>
              </w:rPr>
              <w:t xml:space="preserve">  =</w:t>
            </w:r>
            <w:proofErr w:type="gramEnd"/>
            <w:r w:rsidRPr="00AE1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DSV-</w:t>
            </w:r>
            <w:r w:rsidRPr="00AE107B">
              <w:rPr>
                <w:sz w:val="20"/>
                <w:szCs w:val="20"/>
              </w:rPr>
              <w:t>Segellehrer</w:t>
            </w: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inlizenz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537" w:type="dxa"/>
          </w:tcPr>
          <w:p w14:paraId="45CD6676" w14:textId="2BF139F7" w:rsidR="00AD3AE4" w:rsidRDefault="00AD3AE4" w:rsidP="00AD3AE4">
            <w:pPr>
              <w:rPr>
                <w:sz w:val="20"/>
                <w:szCs w:val="20"/>
              </w:rPr>
            </w:pPr>
            <w:r w:rsidRPr="00AE107B">
              <w:rPr>
                <w:sz w:val="20"/>
                <w:szCs w:val="20"/>
              </w:rPr>
              <w:t>EV   = erfahrenes</w:t>
            </w:r>
            <w:r>
              <w:rPr>
                <w:sz w:val="20"/>
                <w:szCs w:val="20"/>
              </w:rPr>
              <w:t xml:space="preserve"> Vereinsmitglied</w:t>
            </w:r>
          </w:p>
        </w:tc>
      </w:tr>
      <w:tr w:rsidR="00AD3AE4" w14:paraId="306F3098" w14:textId="77777777" w:rsidTr="00D51F11">
        <w:tc>
          <w:tcPr>
            <w:tcW w:w="2165" w:type="dxa"/>
          </w:tcPr>
          <w:p w14:paraId="18BA7EA6" w14:textId="7239385A" w:rsidR="00AD3AE4" w:rsidRPr="00B030EF" w:rsidRDefault="00AD3AE4" w:rsidP="00AD3AE4">
            <w:pPr>
              <w:rPr>
                <w:sz w:val="18"/>
                <w:szCs w:val="18"/>
              </w:rPr>
            </w:pPr>
            <w:r w:rsidRPr="00B030EF">
              <w:rPr>
                <w:sz w:val="18"/>
                <w:szCs w:val="18"/>
              </w:rPr>
              <w:t>TC</w:t>
            </w:r>
            <w:r w:rsidR="00937ADA">
              <w:rPr>
                <w:sz w:val="18"/>
                <w:szCs w:val="18"/>
              </w:rPr>
              <w:t xml:space="preserve"> </w:t>
            </w:r>
            <w:r w:rsidRPr="00B030EF">
              <w:rPr>
                <w:sz w:val="18"/>
                <w:szCs w:val="18"/>
              </w:rPr>
              <w:t>= Trainer*in C</w:t>
            </w:r>
          </w:p>
        </w:tc>
        <w:tc>
          <w:tcPr>
            <w:tcW w:w="3828" w:type="dxa"/>
          </w:tcPr>
          <w:p w14:paraId="459955E2" w14:textId="7371D77E" w:rsidR="00AD3AE4" w:rsidRDefault="00AD3AE4" w:rsidP="00AD3AE4">
            <w:pPr>
              <w:rPr>
                <w:sz w:val="20"/>
                <w:szCs w:val="20"/>
              </w:rPr>
            </w:pPr>
            <w:proofErr w:type="gramStart"/>
            <w:r w:rsidRPr="00AE107B">
              <w:rPr>
                <w:sz w:val="20"/>
                <w:szCs w:val="20"/>
              </w:rPr>
              <w:t>SL</w:t>
            </w:r>
            <w:r>
              <w:rPr>
                <w:sz w:val="20"/>
                <w:szCs w:val="20"/>
              </w:rPr>
              <w:t>C</w:t>
            </w:r>
            <w:r w:rsidRPr="00AE107B">
              <w:rPr>
                <w:sz w:val="20"/>
                <w:szCs w:val="20"/>
              </w:rPr>
              <w:t xml:space="preserve">  =</w:t>
            </w:r>
            <w:proofErr w:type="gramEnd"/>
            <w:r w:rsidRPr="00AE1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DSV-</w:t>
            </w:r>
            <w:r w:rsidRPr="00AE107B">
              <w:rPr>
                <w:sz w:val="20"/>
                <w:szCs w:val="20"/>
              </w:rPr>
              <w:t>Segellehrer</w:t>
            </w: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inlizenz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3537" w:type="dxa"/>
          </w:tcPr>
          <w:p w14:paraId="2680A60E" w14:textId="73FF807D" w:rsidR="00AD3AE4" w:rsidRDefault="00AD3AE4" w:rsidP="00AD3AE4">
            <w:pPr>
              <w:rPr>
                <w:sz w:val="20"/>
                <w:szCs w:val="20"/>
              </w:rPr>
            </w:pPr>
          </w:p>
        </w:tc>
      </w:tr>
    </w:tbl>
    <w:p w14:paraId="36E8FA50" w14:textId="2A5CF975" w:rsidR="00F7682D" w:rsidRPr="00AE107B" w:rsidRDefault="00F7682D" w:rsidP="00F7682D">
      <w:pPr>
        <w:ind w:left="98"/>
        <w:rPr>
          <w:sz w:val="20"/>
          <w:szCs w:val="20"/>
        </w:rPr>
      </w:pPr>
      <w:r w:rsidRPr="00AE10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107B">
        <w:rPr>
          <w:sz w:val="20"/>
          <w:szCs w:val="20"/>
        </w:rPr>
        <w:tab/>
      </w:r>
      <w:r w:rsidR="00B8511D">
        <w:rPr>
          <w:sz w:val="20"/>
          <w:szCs w:val="20"/>
        </w:rPr>
        <w:t xml:space="preserve">           </w:t>
      </w:r>
    </w:p>
    <w:p w14:paraId="7CB99BE9" w14:textId="7F2E0036" w:rsidR="00F7682D" w:rsidRPr="00D51F11" w:rsidRDefault="001E3447" w:rsidP="00D51F11">
      <w:pPr>
        <w:rPr>
          <w:sz w:val="20"/>
          <w:szCs w:val="20"/>
        </w:rPr>
      </w:pPr>
      <w:r w:rsidRPr="001E3447">
        <w:rPr>
          <w:b/>
          <w:bCs/>
        </w:rPr>
        <w:t>2.</w:t>
      </w:r>
      <w:r>
        <w:t xml:space="preserve"> </w:t>
      </w:r>
      <w:r w:rsidR="00F7682D" w:rsidRPr="001E3447">
        <w:rPr>
          <w:b/>
          <w:bCs/>
        </w:rPr>
        <w:t>Unser Verein organisiert die Ausbildung seiner Mitglieder dadurch, dass er sie zu externen Ausbildungsmaßnahmen qualifizierter Kooperationspartner entsendet. (Dies können sein: Ausbildungsmaßnahmen anderer DSV-Mitgliedsvereine, der Landesseglerverbände, des DSV oder einer DSV-anerkannten Segel- oder Segelsurfschule.) Unsere Vereinsmitglieder haben dadurch in der Zeit vom Juli 2019 bis Juni 2021 folgende Qualifikationen erworben:</w:t>
      </w:r>
    </w:p>
    <w:p w14:paraId="779F2DB5" w14:textId="77777777" w:rsidR="00F7682D" w:rsidRPr="001E3447" w:rsidRDefault="00F7682D" w:rsidP="00F7682D">
      <w:pPr>
        <w:ind w:left="360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88"/>
        <w:gridCol w:w="2178"/>
      </w:tblGrid>
      <w:tr w:rsidR="00F7682D" w14:paraId="1903482D" w14:textId="77777777" w:rsidTr="00D51F11">
        <w:tc>
          <w:tcPr>
            <w:tcW w:w="6062" w:type="dxa"/>
          </w:tcPr>
          <w:p w14:paraId="30A96088" w14:textId="77777777" w:rsidR="00F7682D" w:rsidRPr="00D51F11" w:rsidRDefault="00F7682D" w:rsidP="00A32A9C">
            <w:pPr>
              <w:rPr>
                <w:b/>
                <w:bCs/>
                <w:sz w:val="20"/>
                <w:szCs w:val="20"/>
              </w:rPr>
            </w:pPr>
            <w:r w:rsidRPr="00D51F11">
              <w:rPr>
                <w:b/>
                <w:bCs/>
                <w:sz w:val="20"/>
                <w:szCs w:val="20"/>
              </w:rPr>
              <w:t xml:space="preserve">Erworbene Qualifikation </w:t>
            </w:r>
          </w:p>
        </w:tc>
        <w:tc>
          <w:tcPr>
            <w:tcW w:w="1588" w:type="dxa"/>
          </w:tcPr>
          <w:p w14:paraId="6CE90AE9" w14:textId="6BEA9EBD" w:rsidR="00F7682D" w:rsidRPr="00D51F11" w:rsidRDefault="00F7682D" w:rsidP="00A32A9C">
            <w:pPr>
              <w:rPr>
                <w:b/>
                <w:bCs/>
                <w:sz w:val="20"/>
                <w:szCs w:val="20"/>
              </w:rPr>
            </w:pPr>
            <w:r w:rsidRPr="00D51F11">
              <w:rPr>
                <w:b/>
                <w:bCs/>
                <w:sz w:val="20"/>
                <w:szCs w:val="20"/>
              </w:rPr>
              <w:t>Kürzel des Trägers/</w:t>
            </w:r>
            <w:r w:rsidR="000E2488">
              <w:rPr>
                <w:b/>
                <w:bCs/>
                <w:sz w:val="20"/>
                <w:szCs w:val="20"/>
              </w:rPr>
              <w:br/>
            </w:r>
            <w:r w:rsidRPr="00D51F11">
              <w:rPr>
                <w:b/>
                <w:bCs/>
                <w:sz w:val="20"/>
                <w:szCs w:val="20"/>
              </w:rPr>
              <w:t>Veranstalters</w:t>
            </w:r>
          </w:p>
        </w:tc>
        <w:tc>
          <w:tcPr>
            <w:tcW w:w="2178" w:type="dxa"/>
          </w:tcPr>
          <w:p w14:paraId="43546DC0" w14:textId="2DF3A898" w:rsidR="00F7682D" w:rsidRPr="00D51F11" w:rsidRDefault="00F7682D" w:rsidP="00A32A9C">
            <w:pPr>
              <w:rPr>
                <w:b/>
                <w:bCs/>
                <w:sz w:val="20"/>
                <w:szCs w:val="20"/>
              </w:rPr>
            </w:pPr>
            <w:r w:rsidRPr="00D51F11">
              <w:rPr>
                <w:b/>
                <w:bCs/>
                <w:sz w:val="20"/>
                <w:szCs w:val="20"/>
              </w:rPr>
              <w:t>Zahl der erfolgreich teilgenommenen</w:t>
            </w:r>
            <w:r w:rsidR="00D51F11" w:rsidRPr="00D51F11">
              <w:rPr>
                <w:b/>
                <w:bCs/>
                <w:sz w:val="20"/>
                <w:szCs w:val="20"/>
              </w:rPr>
              <w:t xml:space="preserve"> </w:t>
            </w:r>
            <w:r w:rsidRPr="00D51F11">
              <w:rPr>
                <w:b/>
                <w:bCs/>
                <w:sz w:val="20"/>
                <w:szCs w:val="20"/>
              </w:rPr>
              <w:t>Vereinsmitglieder</w:t>
            </w:r>
          </w:p>
        </w:tc>
      </w:tr>
      <w:tr w:rsidR="00F7682D" w14:paraId="40C93FBA" w14:textId="77777777" w:rsidTr="00D51F11">
        <w:trPr>
          <w:trHeight w:hRule="exact" w:val="340"/>
        </w:trPr>
        <w:tc>
          <w:tcPr>
            <w:tcW w:w="6062" w:type="dxa"/>
          </w:tcPr>
          <w:p w14:paraId="2DF4AFA1" w14:textId="77777777" w:rsidR="00F7682D" w:rsidRDefault="00F7682D" w:rsidP="00A32A9C"/>
        </w:tc>
        <w:tc>
          <w:tcPr>
            <w:tcW w:w="1588" w:type="dxa"/>
          </w:tcPr>
          <w:p w14:paraId="1F027FB1" w14:textId="77777777" w:rsidR="00F7682D" w:rsidRDefault="00F7682D" w:rsidP="00A32A9C"/>
        </w:tc>
        <w:tc>
          <w:tcPr>
            <w:tcW w:w="2178" w:type="dxa"/>
          </w:tcPr>
          <w:p w14:paraId="3DE978BA" w14:textId="77777777" w:rsidR="00F7682D" w:rsidRDefault="00F7682D" w:rsidP="00A32A9C"/>
        </w:tc>
      </w:tr>
      <w:tr w:rsidR="00F7682D" w14:paraId="21CA7957" w14:textId="77777777" w:rsidTr="00D51F11">
        <w:trPr>
          <w:trHeight w:hRule="exact" w:val="340"/>
        </w:trPr>
        <w:tc>
          <w:tcPr>
            <w:tcW w:w="6062" w:type="dxa"/>
          </w:tcPr>
          <w:p w14:paraId="039E9957" w14:textId="77777777" w:rsidR="00F7682D" w:rsidRDefault="00F7682D" w:rsidP="00A32A9C"/>
        </w:tc>
        <w:tc>
          <w:tcPr>
            <w:tcW w:w="1588" w:type="dxa"/>
          </w:tcPr>
          <w:p w14:paraId="766D5F1E" w14:textId="77777777" w:rsidR="00F7682D" w:rsidRDefault="00F7682D" w:rsidP="00A32A9C"/>
        </w:tc>
        <w:tc>
          <w:tcPr>
            <w:tcW w:w="2178" w:type="dxa"/>
          </w:tcPr>
          <w:p w14:paraId="5CE6EACC" w14:textId="77777777" w:rsidR="00F7682D" w:rsidRDefault="00F7682D" w:rsidP="00A32A9C"/>
        </w:tc>
      </w:tr>
      <w:tr w:rsidR="00F7682D" w14:paraId="1837970C" w14:textId="77777777" w:rsidTr="00D51F11">
        <w:trPr>
          <w:trHeight w:hRule="exact" w:val="340"/>
        </w:trPr>
        <w:tc>
          <w:tcPr>
            <w:tcW w:w="6062" w:type="dxa"/>
          </w:tcPr>
          <w:p w14:paraId="6F9DC14A" w14:textId="77777777" w:rsidR="00F7682D" w:rsidRDefault="00F7682D" w:rsidP="00A32A9C"/>
        </w:tc>
        <w:tc>
          <w:tcPr>
            <w:tcW w:w="1588" w:type="dxa"/>
          </w:tcPr>
          <w:p w14:paraId="120D270D" w14:textId="77777777" w:rsidR="00F7682D" w:rsidRDefault="00F7682D" w:rsidP="00A32A9C"/>
        </w:tc>
        <w:tc>
          <w:tcPr>
            <w:tcW w:w="2178" w:type="dxa"/>
          </w:tcPr>
          <w:p w14:paraId="1D9FD83E" w14:textId="77777777" w:rsidR="00F7682D" w:rsidRDefault="00F7682D" w:rsidP="00A32A9C"/>
        </w:tc>
      </w:tr>
      <w:tr w:rsidR="00F7682D" w14:paraId="6128A66C" w14:textId="77777777" w:rsidTr="00D51F11">
        <w:trPr>
          <w:trHeight w:hRule="exact" w:val="340"/>
        </w:trPr>
        <w:tc>
          <w:tcPr>
            <w:tcW w:w="6062" w:type="dxa"/>
          </w:tcPr>
          <w:p w14:paraId="27AA56A4" w14:textId="77777777" w:rsidR="00F7682D" w:rsidRDefault="00F7682D" w:rsidP="00A32A9C"/>
        </w:tc>
        <w:tc>
          <w:tcPr>
            <w:tcW w:w="1588" w:type="dxa"/>
          </w:tcPr>
          <w:p w14:paraId="4CCA9CA8" w14:textId="77777777" w:rsidR="00F7682D" w:rsidRDefault="00F7682D" w:rsidP="00A32A9C"/>
        </w:tc>
        <w:tc>
          <w:tcPr>
            <w:tcW w:w="2178" w:type="dxa"/>
          </w:tcPr>
          <w:p w14:paraId="13E8B306" w14:textId="77777777" w:rsidR="00F7682D" w:rsidRDefault="00F7682D" w:rsidP="00A32A9C"/>
        </w:tc>
      </w:tr>
      <w:tr w:rsidR="00F7682D" w14:paraId="72899715" w14:textId="77777777" w:rsidTr="00D51F11">
        <w:trPr>
          <w:trHeight w:hRule="exact" w:val="340"/>
        </w:trPr>
        <w:tc>
          <w:tcPr>
            <w:tcW w:w="6062" w:type="dxa"/>
          </w:tcPr>
          <w:p w14:paraId="6F8574BE" w14:textId="77777777" w:rsidR="00F7682D" w:rsidRDefault="00F7682D" w:rsidP="00A32A9C"/>
        </w:tc>
        <w:tc>
          <w:tcPr>
            <w:tcW w:w="1588" w:type="dxa"/>
          </w:tcPr>
          <w:p w14:paraId="6DDC925C" w14:textId="77777777" w:rsidR="00F7682D" w:rsidRDefault="00F7682D" w:rsidP="00A32A9C"/>
        </w:tc>
        <w:tc>
          <w:tcPr>
            <w:tcW w:w="2178" w:type="dxa"/>
          </w:tcPr>
          <w:p w14:paraId="41E7BEA5" w14:textId="77777777" w:rsidR="00F7682D" w:rsidRDefault="00F7682D" w:rsidP="00A32A9C"/>
        </w:tc>
      </w:tr>
      <w:tr w:rsidR="00F7682D" w14:paraId="4A78DDA0" w14:textId="77777777" w:rsidTr="00D51F11">
        <w:trPr>
          <w:trHeight w:hRule="exact" w:val="340"/>
        </w:trPr>
        <w:tc>
          <w:tcPr>
            <w:tcW w:w="6062" w:type="dxa"/>
          </w:tcPr>
          <w:p w14:paraId="2375E3FC" w14:textId="77777777" w:rsidR="00F7682D" w:rsidRDefault="00F7682D" w:rsidP="00A32A9C"/>
        </w:tc>
        <w:tc>
          <w:tcPr>
            <w:tcW w:w="1588" w:type="dxa"/>
          </w:tcPr>
          <w:p w14:paraId="7CB80EFD" w14:textId="77777777" w:rsidR="00F7682D" w:rsidRDefault="00F7682D" w:rsidP="00A32A9C"/>
        </w:tc>
        <w:tc>
          <w:tcPr>
            <w:tcW w:w="2178" w:type="dxa"/>
          </w:tcPr>
          <w:p w14:paraId="3C23F4F3" w14:textId="77777777" w:rsidR="00F7682D" w:rsidRDefault="00F7682D" w:rsidP="00A32A9C"/>
        </w:tc>
      </w:tr>
      <w:tr w:rsidR="00F7682D" w14:paraId="55381988" w14:textId="77777777" w:rsidTr="00D51F11">
        <w:trPr>
          <w:trHeight w:hRule="exact" w:val="340"/>
        </w:trPr>
        <w:tc>
          <w:tcPr>
            <w:tcW w:w="6062" w:type="dxa"/>
          </w:tcPr>
          <w:p w14:paraId="19DB2AAE" w14:textId="77777777" w:rsidR="00F7682D" w:rsidRDefault="00F7682D" w:rsidP="00A32A9C"/>
        </w:tc>
        <w:tc>
          <w:tcPr>
            <w:tcW w:w="1588" w:type="dxa"/>
          </w:tcPr>
          <w:p w14:paraId="080109BD" w14:textId="77777777" w:rsidR="00F7682D" w:rsidRDefault="00F7682D" w:rsidP="00A32A9C"/>
        </w:tc>
        <w:tc>
          <w:tcPr>
            <w:tcW w:w="2178" w:type="dxa"/>
          </w:tcPr>
          <w:p w14:paraId="2ADF57CD" w14:textId="77777777" w:rsidR="00F7682D" w:rsidRDefault="00F7682D" w:rsidP="00A32A9C"/>
        </w:tc>
      </w:tr>
      <w:tr w:rsidR="00F7682D" w14:paraId="498E6398" w14:textId="77777777" w:rsidTr="00D51F11">
        <w:trPr>
          <w:trHeight w:hRule="exact" w:val="340"/>
        </w:trPr>
        <w:tc>
          <w:tcPr>
            <w:tcW w:w="6062" w:type="dxa"/>
          </w:tcPr>
          <w:p w14:paraId="643849E0" w14:textId="77777777" w:rsidR="00F7682D" w:rsidRDefault="00F7682D" w:rsidP="00A32A9C"/>
        </w:tc>
        <w:tc>
          <w:tcPr>
            <w:tcW w:w="1588" w:type="dxa"/>
          </w:tcPr>
          <w:p w14:paraId="5E76FD8D" w14:textId="77777777" w:rsidR="00F7682D" w:rsidRDefault="00F7682D" w:rsidP="00A32A9C"/>
        </w:tc>
        <w:tc>
          <w:tcPr>
            <w:tcW w:w="2178" w:type="dxa"/>
          </w:tcPr>
          <w:p w14:paraId="15E9E8A3" w14:textId="77777777" w:rsidR="00F7682D" w:rsidRDefault="00F7682D" w:rsidP="00A32A9C"/>
        </w:tc>
      </w:tr>
      <w:tr w:rsidR="00F7682D" w14:paraId="3DA0A8FC" w14:textId="77777777" w:rsidTr="00D51F11">
        <w:trPr>
          <w:trHeight w:hRule="exact" w:val="340"/>
        </w:trPr>
        <w:tc>
          <w:tcPr>
            <w:tcW w:w="6062" w:type="dxa"/>
          </w:tcPr>
          <w:p w14:paraId="768FA8C4" w14:textId="77777777" w:rsidR="00F7682D" w:rsidRDefault="00F7682D" w:rsidP="00A32A9C"/>
        </w:tc>
        <w:tc>
          <w:tcPr>
            <w:tcW w:w="1588" w:type="dxa"/>
          </w:tcPr>
          <w:p w14:paraId="004A4C49" w14:textId="77777777" w:rsidR="00F7682D" w:rsidRDefault="00F7682D" w:rsidP="00A32A9C"/>
        </w:tc>
        <w:tc>
          <w:tcPr>
            <w:tcW w:w="2178" w:type="dxa"/>
          </w:tcPr>
          <w:p w14:paraId="3D5D4158" w14:textId="77777777" w:rsidR="00F7682D" w:rsidRDefault="00F7682D" w:rsidP="00A32A9C"/>
        </w:tc>
      </w:tr>
      <w:tr w:rsidR="00F7682D" w14:paraId="766E5353" w14:textId="77777777" w:rsidTr="00D51F11">
        <w:trPr>
          <w:trHeight w:hRule="exact" w:val="340"/>
        </w:trPr>
        <w:tc>
          <w:tcPr>
            <w:tcW w:w="6062" w:type="dxa"/>
          </w:tcPr>
          <w:p w14:paraId="577F8F81" w14:textId="77777777" w:rsidR="00F7682D" w:rsidRDefault="00F7682D" w:rsidP="00A32A9C"/>
        </w:tc>
        <w:tc>
          <w:tcPr>
            <w:tcW w:w="1588" w:type="dxa"/>
          </w:tcPr>
          <w:p w14:paraId="53B13E66" w14:textId="77777777" w:rsidR="00F7682D" w:rsidRDefault="00F7682D" w:rsidP="00A32A9C"/>
        </w:tc>
        <w:tc>
          <w:tcPr>
            <w:tcW w:w="2178" w:type="dxa"/>
          </w:tcPr>
          <w:p w14:paraId="51B3B688" w14:textId="77777777" w:rsidR="00F7682D" w:rsidRDefault="00F7682D" w:rsidP="00A32A9C"/>
        </w:tc>
      </w:tr>
      <w:tr w:rsidR="00F7682D" w14:paraId="4857835F" w14:textId="77777777" w:rsidTr="00D51F11">
        <w:trPr>
          <w:trHeight w:hRule="exact" w:val="340"/>
        </w:trPr>
        <w:tc>
          <w:tcPr>
            <w:tcW w:w="6062" w:type="dxa"/>
          </w:tcPr>
          <w:p w14:paraId="017F81C8" w14:textId="77777777" w:rsidR="00F7682D" w:rsidRDefault="00F7682D" w:rsidP="00A32A9C"/>
        </w:tc>
        <w:tc>
          <w:tcPr>
            <w:tcW w:w="1588" w:type="dxa"/>
          </w:tcPr>
          <w:p w14:paraId="13A2750E" w14:textId="77777777" w:rsidR="00F7682D" w:rsidRDefault="00F7682D" w:rsidP="00A32A9C"/>
        </w:tc>
        <w:tc>
          <w:tcPr>
            <w:tcW w:w="2178" w:type="dxa"/>
          </w:tcPr>
          <w:p w14:paraId="5A7151AF" w14:textId="77777777" w:rsidR="00F7682D" w:rsidRDefault="00F7682D" w:rsidP="00A32A9C"/>
        </w:tc>
      </w:tr>
      <w:tr w:rsidR="00F7682D" w14:paraId="5E262E69" w14:textId="77777777" w:rsidTr="00D51F11">
        <w:trPr>
          <w:trHeight w:hRule="exact" w:val="340"/>
        </w:trPr>
        <w:tc>
          <w:tcPr>
            <w:tcW w:w="6062" w:type="dxa"/>
          </w:tcPr>
          <w:p w14:paraId="6057BF1B" w14:textId="77777777" w:rsidR="00F7682D" w:rsidRDefault="00F7682D" w:rsidP="00A32A9C"/>
        </w:tc>
        <w:tc>
          <w:tcPr>
            <w:tcW w:w="1588" w:type="dxa"/>
          </w:tcPr>
          <w:p w14:paraId="214B68B8" w14:textId="77777777" w:rsidR="00F7682D" w:rsidRDefault="00F7682D" w:rsidP="00A32A9C"/>
        </w:tc>
        <w:tc>
          <w:tcPr>
            <w:tcW w:w="2178" w:type="dxa"/>
          </w:tcPr>
          <w:p w14:paraId="64FD22A0" w14:textId="77777777" w:rsidR="00F7682D" w:rsidRDefault="00F7682D" w:rsidP="00A32A9C"/>
        </w:tc>
      </w:tr>
      <w:tr w:rsidR="00F7682D" w14:paraId="6426226F" w14:textId="77777777" w:rsidTr="00D51F11">
        <w:trPr>
          <w:trHeight w:hRule="exact" w:val="340"/>
        </w:trPr>
        <w:tc>
          <w:tcPr>
            <w:tcW w:w="6062" w:type="dxa"/>
          </w:tcPr>
          <w:p w14:paraId="79CF6DA0" w14:textId="77777777" w:rsidR="00F7682D" w:rsidRDefault="00F7682D" w:rsidP="00A32A9C"/>
        </w:tc>
        <w:tc>
          <w:tcPr>
            <w:tcW w:w="1588" w:type="dxa"/>
          </w:tcPr>
          <w:p w14:paraId="25AD7A27" w14:textId="77777777" w:rsidR="00F7682D" w:rsidRDefault="00F7682D" w:rsidP="00A32A9C"/>
        </w:tc>
        <w:tc>
          <w:tcPr>
            <w:tcW w:w="2178" w:type="dxa"/>
          </w:tcPr>
          <w:p w14:paraId="0B33FAB8" w14:textId="77777777" w:rsidR="00F7682D" w:rsidRDefault="00F7682D" w:rsidP="00A32A9C"/>
        </w:tc>
      </w:tr>
      <w:tr w:rsidR="00F7682D" w14:paraId="1948BA89" w14:textId="77777777" w:rsidTr="00D51F11">
        <w:trPr>
          <w:trHeight w:hRule="exact" w:val="340"/>
        </w:trPr>
        <w:tc>
          <w:tcPr>
            <w:tcW w:w="6062" w:type="dxa"/>
          </w:tcPr>
          <w:p w14:paraId="2603E201" w14:textId="77777777" w:rsidR="00F7682D" w:rsidRDefault="00F7682D" w:rsidP="00A32A9C"/>
        </w:tc>
        <w:tc>
          <w:tcPr>
            <w:tcW w:w="1588" w:type="dxa"/>
          </w:tcPr>
          <w:p w14:paraId="7E02067E" w14:textId="77777777" w:rsidR="00F7682D" w:rsidRDefault="00F7682D" w:rsidP="00A32A9C"/>
        </w:tc>
        <w:tc>
          <w:tcPr>
            <w:tcW w:w="2178" w:type="dxa"/>
          </w:tcPr>
          <w:p w14:paraId="2EC01094" w14:textId="77777777" w:rsidR="00F7682D" w:rsidRDefault="00F7682D" w:rsidP="00A32A9C"/>
        </w:tc>
      </w:tr>
      <w:tr w:rsidR="00F7682D" w14:paraId="50A54612" w14:textId="77777777" w:rsidTr="00D51F11">
        <w:trPr>
          <w:trHeight w:hRule="exact" w:val="340"/>
        </w:trPr>
        <w:tc>
          <w:tcPr>
            <w:tcW w:w="6062" w:type="dxa"/>
          </w:tcPr>
          <w:p w14:paraId="1628D929" w14:textId="77777777" w:rsidR="00F7682D" w:rsidRDefault="00F7682D" w:rsidP="00A32A9C"/>
        </w:tc>
        <w:tc>
          <w:tcPr>
            <w:tcW w:w="1588" w:type="dxa"/>
          </w:tcPr>
          <w:p w14:paraId="381FC6FF" w14:textId="77777777" w:rsidR="00F7682D" w:rsidRDefault="00F7682D" w:rsidP="00A32A9C"/>
        </w:tc>
        <w:tc>
          <w:tcPr>
            <w:tcW w:w="2178" w:type="dxa"/>
          </w:tcPr>
          <w:p w14:paraId="3621FAF4" w14:textId="77777777" w:rsidR="00F7682D" w:rsidRDefault="00F7682D" w:rsidP="00A32A9C"/>
        </w:tc>
      </w:tr>
      <w:tr w:rsidR="00F7682D" w14:paraId="17DEBB38" w14:textId="77777777" w:rsidTr="00D51F11">
        <w:trPr>
          <w:trHeight w:hRule="exact" w:val="340"/>
        </w:trPr>
        <w:tc>
          <w:tcPr>
            <w:tcW w:w="6062" w:type="dxa"/>
          </w:tcPr>
          <w:p w14:paraId="6F7DFBCD" w14:textId="77777777" w:rsidR="00F7682D" w:rsidRDefault="00F7682D" w:rsidP="00A32A9C"/>
        </w:tc>
        <w:tc>
          <w:tcPr>
            <w:tcW w:w="1588" w:type="dxa"/>
          </w:tcPr>
          <w:p w14:paraId="4F31CA74" w14:textId="77777777" w:rsidR="00F7682D" w:rsidRDefault="00F7682D" w:rsidP="00A32A9C"/>
        </w:tc>
        <w:tc>
          <w:tcPr>
            <w:tcW w:w="2178" w:type="dxa"/>
          </w:tcPr>
          <w:p w14:paraId="44309C08" w14:textId="77777777" w:rsidR="00F7682D" w:rsidRDefault="00F7682D" w:rsidP="00A32A9C"/>
        </w:tc>
      </w:tr>
      <w:tr w:rsidR="00F7682D" w14:paraId="7399BECE" w14:textId="77777777" w:rsidTr="00D51F11">
        <w:trPr>
          <w:trHeight w:hRule="exact" w:val="340"/>
        </w:trPr>
        <w:tc>
          <w:tcPr>
            <w:tcW w:w="6062" w:type="dxa"/>
          </w:tcPr>
          <w:p w14:paraId="56C124CA" w14:textId="77777777" w:rsidR="00F7682D" w:rsidRDefault="00F7682D" w:rsidP="00A32A9C"/>
        </w:tc>
        <w:tc>
          <w:tcPr>
            <w:tcW w:w="1588" w:type="dxa"/>
          </w:tcPr>
          <w:p w14:paraId="4AAD443B" w14:textId="77777777" w:rsidR="00F7682D" w:rsidRDefault="00F7682D" w:rsidP="00A32A9C"/>
        </w:tc>
        <w:tc>
          <w:tcPr>
            <w:tcW w:w="2178" w:type="dxa"/>
          </w:tcPr>
          <w:p w14:paraId="741F6605" w14:textId="77777777" w:rsidR="00F7682D" w:rsidRDefault="00F7682D" w:rsidP="00A32A9C"/>
        </w:tc>
      </w:tr>
      <w:tr w:rsidR="00F7682D" w14:paraId="4AA805A2" w14:textId="77777777" w:rsidTr="00D51F11">
        <w:trPr>
          <w:trHeight w:hRule="exact" w:val="340"/>
        </w:trPr>
        <w:tc>
          <w:tcPr>
            <w:tcW w:w="6062" w:type="dxa"/>
          </w:tcPr>
          <w:p w14:paraId="6C39E1BD" w14:textId="77777777" w:rsidR="00F7682D" w:rsidRDefault="00F7682D" w:rsidP="00A32A9C"/>
        </w:tc>
        <w:tc>
          <w:tcPr>
            <w:tcW w:w="1588" w:type="dxa"/>
          </w:tcPr>
          <w:p w14:paraId="03960813" w14:textId="77777777" w:rsidR="00F7682D" w:rsidRDefault="00F7682D" w:rsidP="00A32A9C"/>
        </w:tc>
        <w:tc>
          <w:tcPr>
            <w:tcW w:w="2178" w:type="dxa"/>
          </w:tcPr>
          <w:p w14:paraId="2DC0707C" w14:textId="77777777" w:rsidR="00F7682D" w:rsidRDefault="00F7682D" w:rsidP="00A32A9C"/>
        </w:tc>
      </w:tr>
      <w:tr w:rsidR="00F7682D" w14:paraId="142757AC" w14:textId="77777777" w:rsidTr="00D51F11">
        <w:trPr>
          <w:trHeight w:hRule="exact" w:val="340"/>
        </w:trPr>
        <w:tc>
          <w:tcPr>
            <w:tcW w:w="6062" w:type="dxa"/>
          </w:tcPr>
          <w:p w14:paraId="2AED07B9" w14:textId="77777777" w:rsidR="00F7682D" w:rsidRDefault="00F7682D" w:rsidP="00A32A9C"/>
        </w:tc>
        <w:tc>
          <w:tcPr>
            <w:tcW w:w="1588" w:type="dxa"/>
          </w:tcPr>
          <w:p w14:paraId="624DFEF3" w14:textId="77777777" w:rsidR="00F7682D" w:rsidRDefault="00F7682D" w:rsidP="00A32A9C"/>
        </w:tc>
        <w:tc>
          <w:tcPr>
            <w:tcW w:w="2178" w:type="dxa"/>
          </w:tcPr>
          <w:p w14:paraId="653A99B3" w14:textId="77777777" w:rsidR="00F7682D" w:rsidRDefault="00F7682D" w:rsidP="00A32A9C"/>
        </w:tc>
      </w:tr>
      <w:tr w:rsidR="00F7682D" w14:paraId="63763764" w14:textId="77777777" w:rsidTr="00D51F11">
        <w:trPr>
          <w:trHeight w:hRule="exact" w:val="340"/>
        </w:trPr>
        <w:tc>
          <w:tcPr>
            <w:tcW w:w="6062" w:type="dxa"/>
          </w:tcPr>
          <w:p w14:paraId="445B2DB0" w14:textId="77777777" w:rsidR="00F7682D" w:rsidRDefault="00F7682D" w:rsidP="00A32A9C"/>
        </w:tc>
        <w:tc>
          <w:tcPr>
            <w:tcW w:w="1588" w:type="dxa"/>
          </w:tcPr>
          <w:p w14:paraId="78F4885C" w14:textId="77777777" w:rsidR="00F7682D" w:rsidRDefault="00F7682D" w:rsidP="00A32A9C"/>
        </w:tc>
        <w:tc>
          <w:tcPr>
            <w:tcW w:w="2178" w:type="dxa"/>
          </w:tcPr>
          <w:p w14:paraId="58201FF1" w14:textId="77777777" w:rsidR="00F7682D" w:rsidRDefault="00F7682D" w:rsidP="00A32A9C"/>
        </w:tc>
      </w:tr>
      <w:tr w:rsidR="00F7682D" w14:paraId="3AB68F95" w14:textId="77777777" w:rsidTr="00D51F11">
        <w:trPr>
          <w:trHeight w:hRule="exact" w:val="340"/>
        </w:trPr>
        <w:tc>
          <w:tcPr>
            <w:tcW w:w="6062" w:type="dxa"/>
          </w:tcPr>
          <w:p w14:paraId="4937E52C" w14:textId="77777777" w:rsidR="00F7682D" w:rsidRDefault="00F7682D" w:rsidP="00A32A9C"/>
        </w:tc>
        <w:tc>
          <w:tcPr>
            <w:tcW w:w="1588" w:type="dxa"/>
          </w:tcPr>
          <w:p w14:paraId="005FADC4" w14:textId="77777777" w:rsidR="00F7682D" w:rsidRDefault="00F7682D" w:rsidP="00A32A9C"/>
        </w:tc>
        <w:tc>
          <w:tcPr>
            <w:tcW w:w="2178" w:type="dxa"/>
          </w:tcPr>
          <w:p w14:paraId="7199F771" w14:textId="77777777" w:rsidR="00F7682D" w:rsidRDefault="00F7682D" w:rsidP="00A32A9C"/>
        </w:tc>
      </w:tr>
      <w:tr w:rsidR="00F7682D" w14:paraId="53726C89" w14:textId="77777777" w:rsidTr="00D51F11">
        <w:trPr>
          <w:trHeight w:hRule="exact" w:val="340"/>
        </w:trPr>
        <w:tc>
          <w:tcPr>
            <w:tcW w:w="6062" w:type="dxa"/>
          </w:tcPr>
          <w:p w14:paraId="08AF0DCA" w14:textId="77777777" w:rsidR="00F7682D" w:rsidRDefault="00F7682D" w:rsidP="00A32A9C"/>
        </w:tc>
        <w:tc>
          <w:tcPr>
            <w:tcW w:w="1588" w:type="dxa"/>
          </w:tcPr>
          <w:p w14:paraId="3EB0BCE0" w14:textId="77777777" w:rsidR="00F7682D" w:rsidRDefault="00F7682D" w:rsidP="00A32A9C"/>
        </w:tc>
        <w:tc>
          <w:tcPr>
            <w:tcW w:w="2178" w:type="dxa"/>
          </w:tcPr>
          <w:p w14:paraId="1D4AA396" w14:textId="77777777" w:rsidR="00F7682D" w:rsidRDefault="00F7682D" w:rsidP="00A32A9C"/>
        </w:tc>
      </w:tr>
      <w:tr w:rsidR="00F7682D" w14:paraId="3FCD7D83" w14:textId="77777777" w:rsidTr="00D51F11">
        <w:trPr>
          <w:trHeight w:hRule="exact" w:val="340"/>
        </w:trPr>
        <w:tc>
          <w:tcPr>
            <w:tcW w:w="6062" w:type="dxa"/>
          </w:tcPr>
          <w:p w14:paraId="67BAA2B4" w14:textId="77777777" w:rsidR="00F7682D" w:rsidRDefault="00F7682D" w:rsidP="00A32A9C"/>
        </w:tc>
        <w:tc>
          <w:tcPr>
            <w:tcW w:w="1588" w:type="dxa"/>
          </w:tcPr>
          <w:p w14:paraId="7E00B28C" w14:textId="77777777" w:rsidR="00F7682D" w:rsidRDefault="00F7682D" w:rsidP="00A32A9C"/>
        </w:tc>
        <w:tc>
          <w:tcPr>
            <w:tcW w:w="2178" w:type="dxa"/>
          </w:tcPr>
          <w:p w14:paraId="7BCE98EC" w14:textId="77777777" w:rsidR="00F7682D" w:rsidRDefault="00F7682D" w:rsidP="00A32A9C"/>
        </w:tc>
      </w:tr>
      <w:tr w:rsidR="00F7682D" w14:paraId="36F9558C" w14:textId="77777777" w:rsidTr="00D51F11">
        <w:trPr>
          <w:trHeight w:hRule="exact" w:val="340"/>
        </w:trPr>
        <w:tc>
          <w:tcPr>
            <w:tcW w:w="6062" w:type="dxa"/>
          </w:tcPr>
          <w:p w14:paraId="4954D418" w14:textId="77777777" w:rsidR="00F7682D" w:rsidRDefault="00F7682D" w:rsidP="00A32A9C"/>
        </w:tc>
        <w:tc>
          <w:tcPr>
            <w:tcW w:w="1588" w:type="dxa"/>
          </w:tcPr>
          <w:p w14:paraId="56597DD3" w14:textId="77777777" w:rsidR="00F7682D" w:rsidRDefault="00F7682D" w:rsidP="00A32A9C"/>
        </w:tc>
        <w:tc>
          <w:tcPr>
            <w:tcW w:w="2178" w:type="dxa"/>
          </w:tcPr>
          <w:p w14:paraId="423CF114" w14:textId="77777777" w:rsidR="00F7682D" w:rsidRDefault="00F7682D" w:rsidP="00A32A9C"/>
        </w:tc>
      </w:tr>
    </w:tbl>
    <w:p w14:paraId="54311551" w14:textId="3B713C89" w:rsidR="00F7682D" w:rsidRPr="000E2488" w:rsidRDefault="00F7682D" w:rsidP="00D51F11">
      <w:pPr>
        <w:rPr>
          <w:b/>
          <w:bCs/>
          <w:sz w:val="20"/>
          <w:szCs w:val="20"/>
        </w:rPr>
      </w:pPr>
      <w:r w:rsidRPr="000E2488">
        <w:rPr>
          <w:b/>
          <w:bCs/>
          <w:sz w:val="20"/>
          <w:szCs w:val="20"/>
        </w:rPr>
        <w:t>*Kürzel des Trägers/Veranstalters/Kooperationspartners:</w:t>
      </w:r>
    </w:p>
    <w:p w14:paraId="7A0B9B31" w14:textId="77777777" w:rsidR="00F7682D" w:rsidRPr="00AE107B" w:rsidRDefault="00F7682D" w:rsidP="00F7682D">
      <w:pPr>
        <w:tabs>
          <w:tab w:val="left" w:pos="851"/>
          <w:tab w:val="left" w:pos="4962"/>
          <w:tab w:val="left" w:pos="5529"/>
        </w:tabs>
        <w:ind w:left="360"/>
        <w:rPr>
          <w:sz w:val="20"/>
          <w:szCs w:val="20"/>
        </w:rPr>
      </w:pPr>
      <w:r w:rsidRPr="00AE107B">
        <w:rPr>
          <w:sz w:val="20"/>
          <w:szCs w:val="20"/>
        </w:rPr>
        <w:t>AV</w:t>
      </w:r>
      <w:r>
        <w:rPr>
          <w:sz w:val="20"/>
          <w:szCs w:val="20"/>
        </w:rPr>
        <w:tab/>
        <w:t>= anderer DSV-Mitgliedsverein</w:t>
      </w:r>
      <w:r>
        <w:rPr>
          <w:sz w:val="20"/>
          <w:szCs w:val="20"/>
        </w:rPr>
        <w:tab/>
      </w:r>
      <w:r w:rsidRPr="00AE107B">
        <w:rPr>
          <w:sz w:val="20"/>
          <w:szCs w:val="20"/>
        </w:rPr>
        <w:t xml:space="preserve">DSV </w:t>
      </w:r>
      <w:r>
        <w:rPr>
          <w:sz w:val="20"/>
          <w:szCs w:val="20"/>
        </w:rPr>
        <w:tab/>
      </w:r>
      <w:r w:rsidRPr="00AE107B">
        <w:rPr>
          <w:sz w:val="20"/>
          <w:szCs w:val="20"/>
        </w:rPr>
        <w:t xml:space="preserve">= Deutscher Segler-Verband </w:t>
      </w:r>
    </w:p>
    <w:p w14:paraId="2A4D8DAE" w14:textId="77777777" w:rsidR="00F7682D" w:rsidRPr="00AE107B" w:rsidRDefault="00F7682D" w:rsidP="00F7682D">
      <w:pPr>
        <w:tabs>
          <w:tab w:val="left" w:pos="851"/>
          <w:tab w:val="left" w:pos="4962"/>
          <w:tab w:val="left" w:pos="5529"/>
        </w:tabs>
        <w:ind w:left="360"/>
        <w:rPr>
          <w:sz w:val="20"/>
          <w:szCs w:val="20"/>
        </w:rPr>
      </w:pPr>
      <w:r w:rsidRPr="00AE107B">
        <w:rPr>
          <w:sz w:val="20"/>
          <w:szCs w:val="20"/>
        </w:rPr>
        <w:t>LSV</w:t>
      </w:r>
      <w:r>
        <w:rPr>
          <w:sz w:val="20"/>
          <w:szCs w:val="20"/>
        </w:rPr>
        <w:tab/>
        <w:t>= Landesseglerverband</w:t>
      </w:r>
      <w:r>
        <w:rPr>
          <w:sz w:val="20"/>
          <w:szCs w:val="20"/>
        </w:rPr>
        <w:tab/>
      </w:r>
      <w:r w:rsidRPr="00AE107B">
        <w:rPr>
          <w:sz w:val="20"/>
          <w:szCs w:val="20"/>
        </w:rPr>
        <w:t>AS</w:t>
      </w:r>
      <w:r>
        <w:rPr>
          <w:sz w:val="20"/>
          <w:szCs w:val="20"/>
        </w:rPr>
        <w:tab/>
      </w:r>
      <w:r w:rsidRPr="00AE107B">
        <w:rPr>
          <w:sz w:val="20"/>
          <w:szCs w:val="20"/>
        </w:rPr>
        <w:t>= DSV-anerkannte Segelschule</w:t>
      </w:r>
    </w:p>
    <w:p w14:paraId="7C410ED2" w14:textId="77777777" w:rsidR="00F7682D" w:rsidRDefault="00F7682D" w:rsidP="00F7682D">
      <w:pPr>
        <w:ind w:left="360"/>
      </w:pPr>
    </w:p>
    <w:p w14:paraId="6FEBC67C" w14:textId="77777777" w:rsidR="000E2488" w:rsidRDefault="000E2488">
      <w:pPr>
        <w:rPr>
          <w:b/>
        </w:rPr>
      </w:pPr>
      <w:r>
        <w:rPr>
          <w:b/>
        </w:rPr>
        <w:br w:type="page"/>
      </w:r>
    </w:p>
    <w:p w14:paraId="726A55D9" w14:textId="1FF75E5D" w:rsidR="00F7682D" w:rsidRPr="00344259" w:rsidRDefault="00F7682D" w:rsidP="000E2488">
      <w:pPr>
        <w:ind w:firstLine="360"/>
        <w:rPr>
          <w:b/>
        </w:rPr>
      </w:pPr>
      <w:r w:rsidRPr="00344259">
        <w:rPr>
          <w:b/>
        </w:rPr>
        <w:t>Für die Richtigkeit der Angaben:</w:t>
      </w:r>
    </w:p>
    <w:p w14:paraId="746C601D" w14:textId="77777777" w:rsidR="00F7682D" w:rsidRDefault="00F7682D" w:rsidP="00F7682D">
      <w:pPr>
        <w:ind w:left="360"/>
      </w:pPr>
    </w:p>
    <w:p w14:paraId="7CB02328" w14:textId="77777777" w:rsidR="00F7682D" w:rsidRDefault="00F7682D" w:rsidP="00F7682D">
      <w:pPr>
        <w:ind w:left="360"/>
      </w:pPr>
    </w:p>
    <w:p w14:paraId="0C41A1A8" w14:textId="77777777" w:rsidR="00F7682D" w:rsidRDefault="00F7682D" w:rsidP="00F7682D">
      <w:pPr>
        <w:ind w:left="360"/>
      </w:pPr>
      <w:r>
        <w:t>_________________________________________________________________</w:t>
      </w:r>
    </w:p>
    <w:p w14:paraId="4CE361B4" w14:textId="7D54EB37" w:rsidR="00F7682D" w:rsidRPr="0065182A" w:rsidRDefault="00F7682D" w:rsidP="00F7682D">
      <w:pPr>
        <w:ind w:left="360"/>
        <w:rPr>
          <w:sz w:val="22"/>
          <w:szCs w:val="22"/>
        </w:rPr>
      </w:pPr>
      <w:r w:rsidRPr="0065182A">
        <w:rPr>
          <w:sz w:val="22"/>
          <w:szCs w:val="22"/>
        </w:rPr>
        <w:t xml:space="preserve">(Vorname und Name </w:t>
      </w:r>
      <w:r w:rsidR="000E2488">
        <w:rPr>
          <w:sz w:val="22"/>
          <w:szCs w:val="22"/>
        </w:rPr>
        <w:t>der/</w:t>
      </w:r>
      <w:r w:rsidRPr="0065182A">
        <w:rPr>
          <w:sz w:val="22"/>
          <w:szCs w:val="22"/>
        </w:rPr>
        <w:t>des Bearbeite</w:t>
      </w:r>
      <w:r w:rsidR="000E2488">
        <w:rPr>
          <w:sz w:val="22"/>
          <w:szCs w:val="22"/>
        </w:rPr>
        <w:t xml:space="preserve">nden </w:t>
      </w:r>
      <w:r w:rsidRPr="0065182A">
        <w:rPr>
          <w:sz w:val="22"/>
          <w:szCs w:val="22"/>
        </w:rPr>
        <w:t>des Fragebogens)</w:t>
      </w:r>
    </w:p>
    <w:p w14:paraId="4A280EA8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7DC71BD1" w14:textId="0C23F965" w:rsidR="00F7682D" w:rsidRPr="0065182A" w:rsidRDefault="00F7682D" w:rsidP="00F7682D">
      <w:pPr>
        <w:tabs>
          <w:tab w:val="left" w:pos="3119"/>
          <w:tab w:val="left" w:pos="6379"/>
        </w:tabs>
        <w:ind w:left="360"/>
        <w:rPr>
          <w:sz w:val="22"/>
          <w:szCs w:val="22"/>
        </w:rPr>
      </w:pPr>
      <w:r w:rsidRPr="0065182A"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 w:rsidRPr="0065182A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14:paraId="5A832A7E" w14:textId="2E491AE9" w:rsidR="00F7682D" w:rsidRPr="0065182A" w:rsidRDefault="00F7682D" w:rsidP="00F7682D">
      <w:pPr>
        <w:tabs>
          <w:tab w:val="left" w:pos="2160"/>
          <w:tab w:val="left" w:pos="3119"/>
          <w:tab w:val="left" w:pos="6379"/>
          <w:tab w:val="left" w:pos="66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(Tel. </w:t>
      </w:r>
      <w:r w:rsidRPr="0065182A">
        <w:rPr>
          <w:sz w:val="22"/>
          <w:szCs w:val="22"/>
        </w:rPr>
        <w:t>Nr. f</w:t>
      </w:r>
      <w:r>
        <w:rPr>
          <w:sz w:val="22"/>
          <w:szCs w:val="22"/>
        </w:rPr>
        <w:t>ür Rückfragen)</w:t>
      </w:r>
      <w:r>
        <w:rPr>
          <w:sz w:val="22"/>
          <w:szCs w:val="22"/>
        </w:rPr>
        <w:tab/>
      </w:r>
      <w:r w:rsidRPr="0065182A">
        <w:rPr>
          <w:sz w:val="22"/>
          <w:szCs w:val="22"/>
        </w:rPr>
        <w:t>(E-Mail)</w:t>
      </w:r>
    </w:p>
    <w:p w14:paraId="7502107E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6B3FA11D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0314D2BF" w14:textId="77777777" w:rsidR="00F7682D" w:rsidRPr="0065182A" w:rsidRDefault="00F7682D" w:rsidP="00F7682D">
      <w:pPr>
        <w:ind w:left="360"/>
        <w:rPr>
          <w:sz w:val="22"/>
          <w:szCs w:val="22"/>
        </w:rPr>
      </w:pPr>
      <w:r w:rsidRPr="0065182A">
        <w:rPr>
          <w:sz w:val="22"/>
          <w:szCs w:val="22"/>
        </w:rPr>
        <w:t>___________      ___________________________________________________</w:t>
      </w:r>
    </w:p>
    <w:p w14:paraId="50E58A94" w14:textId="77777777" w:rsidR="00F7682D" w:rsidRPr="0065182A" w:rsidRDefault="00F7682D" w:rsidP="00F7682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(Datum)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182A">
        <w:rPr>
          <w:sz w:val="22"/>
          <w:szCs w:val="22"/>
        </w:rPr>
        <w:t>(Unterschrift des Bearbeiters des Fragebogens)</w:t>
      </w:r>
    </w:p>
    <w:p w14:paraId="11023B85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1DB20914" w14:textId="77777777" w:rsidR="00F7682D" w:rsidRDefault="00F7682D" w:rsidP="00F7682D">
      <w:pPr>
        <w:ind w:left="360"/>
        <w:rPr>
          <w:sz w:val="22"/>
          <w:szCs w:val="22"/>
        </w:rPr>
      </w:pPr>
    </w:p>
    <w:p w14:paraId="5212FABD" w14:textId="77777777" w:rsidR="00F7682D" w:rsidRDefault="00F7682D" w:rsidP="00F7682D">
      <w:pPr>
        <w:ind w:left="360"/>
        <w:rPr>
          <w:sz w:val="22"/>
          <w:szCs w:val="22"/>
        </w:rPr>
      </w:pPr>
    </w:p>
    <w:p w14:paraId="3D2A0086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0F62E2AF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5F9F0A6C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735FA992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37F94C29" w14:textId="77777777" w:rsidR="00F7682D" w:rsidRPr="0065182A" w:rsidRDefault="00F7682D" w:rsidP="00F7682D">
      <w:pPr>
        <w:ind w:left="360"/>
        <w:rPr>
          <w:sz w:val="22"/>
          <w:szCs w:val="22"/>
        </w:rPr>
      </w:pPr>
      <w:r w:rsidRPr="0065182A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</w:t>
      </w:r>
    </w:p>
    <w:p w14:paraId="71EBA020" w14:textId="638E2534" w:rsidR="00F7682D" w:rsidRPr="0065182A" w:rsidRDefault="00F7682D" w:rsidP="00F7682D">
      <w:pPr>
        <w:ind w:left="360"/>
        <w:rPr>
          <w:sz w:val="22"/>
          <w:szCs w:val="22"/>
        </w:rPr>
      </w:pPr>
      <w:r w:rsidRPr="0065182A">
        <w:rPr>
          <w:sz w:val="22"/>
          <w:szCs w:val="22"/>
        </w:rPr>
        <w:t xml:space="preserve">(Vorname und Name </w:t>
      </w:r>
      <w:r w:rsidR="000E2488">
        <w:rPr>
          <w:sz w:val="22"/>
          <w:szCs w:val="22"/>
        </w:rPr>
        <w:t>der/</w:t>
      </w:r>
      <w:r w:rsidRPr="0065182A">
        <w:rPr>
          <w:sz w:val="22"/>
          <w:szCs w:val="22"/>
        </w:rPr>
        <w:t>des 1. Vorsitzenden)</w:t>
      </w:r>
    </w:p>
    <w:p w14:paraId="776AE6A7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5B1F9EC2" w14:textId="757FBD5B" w:rsidR="00F7682D" w:rsidRPr="0065182A" w:rsidRDefault="00F7682D" w:rsidP="00F7682D">
      <w:pPr>
        <w:tabs>
          <w:tab w:val="left" w:pos="2835"/>
          <w:tab w:val="left" w:pos="3119"/>
          <w:tab w:val="left" w:pos="5954"/>
        </w:tabs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65182A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14:paraId="671A6FAF" w14:textId="40903795" w:rsidR="00F7682D" w:rsidRPr="0065182A" w:rsidRDefault="00F7682D" w:rsidP="00F7682D">
      <w:pPr>
        <w:tabs>
          <w:tab w:val="left" w:pos="2835"/>
          <w:tab w:val="left" w:pos="3119"/>
          <w:tab w:val="left" w:pos="595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(Tel. </w:t>
      </w:r>
      <w:r w:rsidRPr="0065182A">
        <w:rPr>
          <w:sz w:val="22"/>
          <w:szCs w:val="22"/>
        </w:rPr>
        <w:t>Nr. f</w:t>
      </w:r>
      <w:r>
        <w:rPr>
          <w:sz w:val="22"/>
          <w:szCs w:val="22"/>
        </w:rPr>
        <w:t>ür</w:t>
      </w:r>
      <w:r w:rsidRPr="0065182A">
        <w:rPr>
          <w:sz w:val="22"/>
          <w:szCs w:val="22"/>
        </w:rPr>
        <w:t xml:space="preserve"> Rückfragen)</w:t>
      </w:r>
      <w:r>
        <w:rPr>
          <w:sz w:val="22"/>
          <w:szCs w:val="22"/>
        </w:rPr>
        <w:tab/>
      </w:r>
      <w:r w:rsidRPr="0065182A">
        <w:rPr>
          <w:sz w:val="22"/>
          <w:szCs w:val="22"/>
        </w:rPr>
        <w:tab/>
        <w:t>(E-Mail)</w:t>
      </w:r>
    </w:p>
    <w:p w14:paraId="7C3B8C66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1386209D" w14:textId="77777777" w:rsidR="00F7682D" w:rsidRPr="0065182A" w:rsidRDefault="00F7682D" w:rsidP="00F7682D">
      <w:pPr>
        <w:ind w:left="360"/>
        <w:rPr>
          <w:sz w:val="22"/>
          <w:szCs w:val="22"/>
        </w:rPr>
      </w:pPr>
    </w:p>
    <w:p w14:paraId="1B9DEEBE" w14:textId="77777777" w:rsidR="00F7682D" w:rsidRPr="0065182A" w:rsidRDefault="00F7682D" w:rsidP="00F7682D">
      <w:pPr>
        <w:ind w:left="360"/>
        <w:rPr>
          <w:sz w:val="22"/>
          <w:szCs w:val="22"/>
        </w:rPr>
      </w:pPr>
      <w:r w:rsidRPr="0065182A">
        <w:rPr>
          <w:sz w:val="22"/>
          <w:szCs w:val="22"/>
        </w:rPr>
        <w:t>___________      ___________________________________________________</w:t>
      </w:r>
    </w:p>
    <w:p w14:paraId="14DCC259" w14:textId="56D1328E" w:rsidR="00F7682D" w:rsidRPr="0065182A" w:rsidRDefault="00F7682D" w:rsidP="00F7682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(Datum)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182A">
        <w:rPr>
          <w:sz w:val="22"/>
          <w:szCs w:val="22"/>
        </w:rPr>
        <w:t xml:space="preserve">(Unterschrift </w:t>
      </w:r>
      <w:r w:rsidR="000E2488">
        <w:rPr>
          <w:sz w:val="22"/>
          <w:szCs w:val="22"/>
        </w:rPr>
        <w:t>der/</w:t>
      </w:r>
      <w:r w:rsidRPr="0065182A">
        <w:rPr>
          <w:sz w:val="22"/>
          <w:szCs w:val="22"/>
        </w:rPr>
        <w:t>des 1. Vorsitzenden)</w:t>
      </w:r>
    </w:p>
    <w:p w14:paraId="74188335" w14:textId="77777777" w:rsidR="00F7682D" w:rsidRDefault="00F7682D" w:rsidP="00F7682D">
      <w:pPr>
        <w:ind w:left="360"/>
      </w:pPr>
    </w:p>
    <w:p w14:paraId="6B6E6EE7" w14:textId="77777777" w:rsidR="00F7682D" w:rsidRDefault="00F7682D" w:rsidP="00F7682D">
      <w:pPr>
        <w:ind w:left="360"/>
      </w:pPr>
    </w:p>
    <w:p w14:paraId="0C8B8C2E" w14:textId="77777777" w:rsidR="00D208EC" w:rsidRPr="00C6015C" w:rsidRDefault="00D208EC" w:rsidP="00C6015C"/>
    <w:sectPr w:rsidR="00D208EC" w:rsidRPr="00C6015C" w:rsidSect="000E2488">
      <w:type w:val="continuous"/>
      <w:pgSz w:w="11906" w:h="16838"/>
      <w:pgMar w:top="567" w:right="1134" w:bottom="284" w:left="1134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928F" w14:textId="77777777" w:rsidR="00F7682D" w:rsidRDefault="00F7682D" w:rsidP="00796973">
      <w:r>
        <w:separator/>
      </w:r>
    </w:p>
  </w:endnote>
  <w:endnote w:type="continuationSeparator" w:id="0">
    <w:p w14:paraId="378124D1" w14:textId="77777777" w:rsidR="00F7682D" w:rsidRDefault="00F7682D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D547" w14:textId="3FA06F8D" w:rsidR="000E2488" w:rsidRPr="000E2488" w:rsidRDefault="000E2488" w:rsidP="000E2488">
    <w:pPr>
      <w:pStyle w:val="Fuzeile"/>
      <w:jc w:val="right"/>
      <w:rPr>
        <w:sz w:val="18"/>
        <w:szCs w:val="18"/>
      </w:rPr>
    </w:pPr>
    <w:r w:rsidRPr="000E2488">
      <w:rPr>
        <w:sz w:val="18"/>
        <w:szCs w:val="18"/>
      </w:rPr>
      <w:t xml:space="preserve">Seite </w:t>
    </w:r>
    <w:sdt>
      <w:sdtPr>
        <w:id w:val="-188155251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0E2488">
          <w:rPr>
            <w:sz w:val="18"/>
            <w:szCs w:val="18"/>
          </w:rPr>
          <w:fldChar w:fldCharType="begin"/>
        </w:r>
        <w:r w:rsidRPr="000E2488">
          <w:rPr>
            <w:sz w:val="18"/>
            <w:szCs w:val="18"/>
          </w:rPr>
          <w:instrText>PAGE   \* MERGEFORMAT</w:instrText>
        </w:r>
        <w:r w:rsidRPr="000E2488">
          <w:rPr>
            <w:sz w:val="18"/>
            <w:szCs w:val="18"/>
          </w:rPr>
          <w:fldChar w:fldCharType="separate"/>
        </w:r>
        <w:r w:rsidRPr="000E2488">
          <w:rPr>
            <w:sz w:val="18"/>
            <w:szCs w:val="18"/>
          </w:rPr>
          <w:t>2</w:t>
        </w:r>
        <w:r w:rsidRPr="000E2488">
          <w:rPr>
            <w:sz w:val="18"/>
            <w:szCs w:val="18"/>
          </w:rPr>
          <w:fldChar w:fldCharType="end"/>
        </w:r>
        <w:r w:rsidRPr="000E2488">
          <w:rPr>
            <w:sz w:val="18"/>
            <w:szCs w:val="18"/>
          </w:rPr>
          <w:t>/3</w:t>
        </w:r>
      </w:sdtContent>
    </w:sdt>
  </w:p>
  <w:p w14:paraId="5AD41B7E" w14:textId="77777777" w:rsidR="000E2488" w:rsidRDefault="000E24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79CE" w14:textId="77777777" w:rsidR="00F7682D" w:rsidRDefault="00F7682D" w:rsidP="00796973">
      <w:r>
        <w:separator/>
      </w:r>
    </w:p>
  </w:footnote>
  <w:footnote w:type="continuationSeparator" w:id="0">
    <w:p w14:paraId="021D3C5D" w14:textId="77777777" w:rsidR="00F7682D" w:rsidRDefault="00F7682D" w:rsidP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E615" w14:textId="77777777" w:rsidR="00C6015C" w:rsidRDefault="00C6015C">
    <w:pPr>
      <w:pStyle w:val="Kopfzeile"/>
    </w:pPr>
  </w:p>
  <w:p w14:paraId="18ABA54C" w14:textId="77777777" w:rsidR="00C6015C" w:rsidRDefault="00C6015C">
    <w:pPr>
      <w:pStyle w:val="Kopfzeile"/>
    </w:pPr>
  </w:p>
  <w:p w14:paraId="0BF11D25" w14:textId="77777777" w:rsidR="00C6015C" w:rsidRDefault="00C6015C">
    <w:pPr>
      <w:pStyle w:val="Kopfzeile"/>
    </w:pPr>
  </w:p>
  <w:p w14:paraId="3BF7C153" w14:textId="77777777" w:rsidR="00C6015C" w:rsidRDefault="00C6015C">
    <w:pPr>
      <w:pStyle w:val="Kopfzeile"/>
    </w:pPr>
  </w:p>
  <w:p w14:paraId="2AC05F6D" w14:textId="77777777" w:rsidR="00A71C9F" w:rsidRDefault="00A71C9F">
    <w:pPr>
      <w:pStyle w:val="Kopfzeile"/>
    </w:pPr>
  </w:p>
  <w:p w14:paraId="31199D02" w14:textId="77777777" w:rsidR="00796973" w:rsidRDefault="0070431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239DCD" wp14:editId="2B6970C1">
          <wp:simplePos x="0" y="0"/>
          <wp:positionH relativeFrom="column">
            <wp:posOffset>4497705</wp:posOffset>
          </wp:positionH>
          <wp:positionV relativeFrom="page">
            <wp:posOffset>666750</wp:posOffset>
          </wp:positionV>
          <wp:extent cx="1511935" cy="54356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2D"/>
    <w:rsid w:val="00002CDA"/>
    <w:rsid w:val="000E2488"/>
    <w:rsid w:val="001E3447"/>
    <w:rsid w:val="002D020E"/>
    <w:rsid w:val="005A0945"/>
    <w:rsid w:val="005E3D84"/>
    <w:rsid w:val="00601FA1"/>
    <w:rsid w:val="0070431E"/>
    <w:rsid w:val="00796973"/>
    <w:rsid w:val="009229CD"/>
    <w:rsid w:val="00937ADA"/>
    <w:rsid w:val="009932F4"/>
    <w:rsid w:val="00A71C9F"/>
    <w:rsid w:val="00AB2276"/>
    <w:rsid w:val="00AD3AE4"/>
    <w:rsid w:val="00AE792F"/>
    <w:rsid w:val="00B030EF"/>
    <w:rsid w:val="00B8511D"/>
    <w:rsid w:val="00C25940"/>
    <w:rsid w:val="00C6015C"/>
    <w:rsid w:val="00C962CE"/>
    <w:rsid w:val="00CB0EEC"/>
    <w:rsid w:val="00D208EC"/>
    <w:rsid w:val="00D51F11"/>
    <w:rsid w:val="00E25FF5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EB3CB"/>
  <w15:chartTrackingRefBased/>
  <w15:docId w15:val="{59BEBF26-5FC8-41BB-89B3-58B2311D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82D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973"/>
  </w:style>
  <w:style w:type="paragraph" w:styleId="Fuzeile">
    <w:name w:val="footer"/>
    <w:basedOn w:val="Standard"/>
    <w:link w:val="FuzeileZchn"/>
    <w:uiPriority w:val="99"/>
    <w:unhideWhenUsed/>
    <w:rsid w:val="00796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973"/>
  </w:style>
  <w:style w:type="character" w:styleId="Hyperlink">
    <w:name w:val="Hyperlink"/>
    <w:basedOn w:val="Absatz-Standardschriftart"/>
    <w:uiPriority w:val="99"/>
    <w:unhideWhenUsed/>
    <w:rsid w:val="00B851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511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0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glieder@d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ynohamburg\Hamburg\DSV\Vorlagen\__Briefvorlagen\Vorlagen%20blanko%20nur%20Logo\Vorlage%20eV_blanko_Hoch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9C9D-1263-43AE-944A-2B75A2F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eV_blanko_Hochformat.dotx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Perlewitz, Christiane</dc:creator>
  <cp:keywords/>
  <dc:description/>
  <cp:lastModifiedBy>Perlewitz, Christiane</cp:lastModifiedBy>
  <cp:revision>5</cp:revision>
  <cp:lastPrinted>2021-06-09T10:13:00Z</cp:lastPrinted>
  <dcterms:created xsi:type="dcterms:W3CDTF">2021-06-09T07:56:00Z</dcterms:created>
  <dcterms:modified xsi:type="dcterms:W3CDTF">2021-06-09T13:46:00Z</dcterms:modified>
</cp:coreProperties>
</file>