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8" w:rsidRDefault="007950C0" w:rsidP="00426CC6">
      <w:pPr>
        <w:ind w:right="990"/>
        <w:rPr>
          <w:b/>
        </w:rPr>
      </w:pPr>
      <w:r>
        <w:rPr>
          <w:b/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-290195</wp:posOffset>
            </wp:positionV>
            <wp:extent cx="1797685" cy="591185"/>
            <wp:effectExtent l="0" t="0" r="0" b="0"/>
            <wp:wrapTight wrapText="bothSides">
              <wp:wrapPolygon edited="0">
                <wp:start x="0" y="0"/>
                <wp:lineTo x="0" y="20881"/>
                <wp:lineTo x="21287" y="20881"/>
                <wp:lineTo x="212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B_Logo_DSJ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C8" w:rsidRPr="00223D87" w:rsidRDefault="00426CC6" w:rsidP="0055414E">
      <w:pPr>
        <w:ind w:left="-142" w:right="990"/>
        <w:rPr>
          <w:sz w:val="21"/>
          <w:szCs w:val="21"/>
        </w:rPr>
      </w:pPr>
      <w:r w:rsidRPr="00223D87">
        <w:rPr>
          <w:sz w:val="21"/>
          <w:szCs w:val="21"/>
        </w:rPr>
        <w:t>Bitte</w:t>
      </w:r>
      <w:r w:rsidRPr="00223D87">
        <w:rPr>
          <w:b/>
          <w:sz w:val="21"/>
          <w:szCs w:val="21"/>
        </w:rPr>
        <w:t xml:space="preserve"> </w:t>
      </w:r>
      <w:r w:rsidR="00983DC8" w:rsidRPr="00223D87">
        <w:rPr>
          <w:b/>
          <w:sz w:val="21"/>
          <w:szCs w:val="21"/>
        </w:rPr>
        <w:t>über die Entsendestelle</w:t>
      </w:r>
      <w:r w:rsidR="00983DC8" w:rsidRPr="00223D87">
        <w:rPr>
          <w:sz w:val="21"/>
          <w:szCs w:val="21"/>
        </w:rPr>
        <w:t xml:space="preserve"> </w:t>
      </w:r>
      <w:r w:rsidRPr="00223D87">
        <w:rPr>
          <w:sz w:val="21"/>
          <w:szCs w:val="21"/>
        </w:rPr>
        <w:t xml:space="preserve">an </w:t>
      </w:r>
      <w:r w:rsidR="00B57B82">
        <w:rPr>
          <w:sz w:val="21"/>
          <w:szCs w:val="21"/>
        </w:rPr>
        <w:t xml:space="preserve">die </w:t>
      </w:r>
      <w:r w:rsidRPr="00223D87">
        <w:rPr>
          <w:sz w:val="21"/>
          <w:szCs w:val="21"/>
        </w:rPr>
        <w:t>dsj zurüc</w:t>
      </w:r>
      <w:r w:rsidR="00983DC8" w:rsidRPr="00223D87">
        <w:rPr>
          <w:sz w:val="21"/>
          <w:szCs w:val="21"/>
        </w:rPr>
        <w:t xml:space="preserve">ksenden </w:t>
      </w:r>
    </w:p>
    <w:p w:rsidR="00426CC6" w:rsidRDefault="00983DC8" w:rsidP="0055414E">
      <w:pPr>
        <w:ind w:left="-142" w:right="990"/>
        <w:rPr>
          <w:b/>
        </w:rPr>
      </w:pPr>
      <w:r w:rsidRPr="00223D87">
        <w:rPr>
          <w:sz w:val="21"/>
          <w:szCs w:val="21"/>
        </w:rPr>
        <w:t>bis spätestens:</w:t>
      </w:r>
      <w:r w:rsidR="00F75A65">
        <w:rPr>
          <w:b/>
          <w:sz w:val="21"/>
          <w:szCs w:val="21"/>
        </w:rPr>
        <w:t xml:space="preserve"> 13</w:t>
      </w:r>
      <w:r w:rsidRPr="00223D87">
        <w:rPr>
          <w:b/>
          <w:sz w:val="21"/>
          <w:szCs w:val="21"/>
        </w:rPr>
        <w:t>.</w:t>
      </w:r>
      <w:r w:rsidR="00F75A65">
        <w:rPr>
          <w:b/>
          <w:sz w:val="21"/>
          <w:szCs w:val="21"/>
        </w:rPr>
        <w:t>03</w:t>
      </w:r>
      <w:r w:rsidRPr="00223D87">
        <w:rPr>
          <w:b/>
          <w:sz w:val="21"/>
          <w:szCs w:val="21"/>
        </w:rPr>
        <w:t>.</w:t>
      </w:r>
      <w:r w:rsidR="00835459">
        <w:rPr>
          <w:b/>
          <w:sz w:val="21"/>
          <w:szCs w:val="21"/>
        </w:rPr>
        <w:t>201</w:t>
      </w:r>
      <w:r w:rsidR="00F75A65">
        <w:rPr>
          <w:b/>
          <w:sz w:val="21"/>
          <w:szCs w:val="21"/>
        </w:rPr>
        <w:t>8</w:t>
      </w:r>
    </w:p>
    <w:p w:rsidR="00D24973" w:rsidRPr="003B6916" w:rsidRDefault="00D24973" w:rsidP="0055414E">
      <w:pPr>
        <w:ind w:left="-142" w:right="9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916">
        <w:rPr>
          <w:b/>
        </w:rPr>
        <w:t xml:space="preserve">   </w:t>
      </w:r>
      <w:r w:rsidR="0055414E">
        <w:rPr>
          <w:b/>
        </w:rPr>
        <w:t xml:space="preserve">          </w:t>
      </w:r>
      <w:r w:rsidR="003B6916">
        <w:rPr>
          <w:b/>
        </w:rPr>
        <w:t xml:space="preserve"> </w:t>
      </w:r>
      <w:r w:rsidR="0024338C">
        <w:rPr>
          <w:b/>
        </w:rPr>
        <w:t xml:space="preserve"> </w:t>
      </w:r>
      <w:r w:rsidR="003B6916" w:rsidRPr="003B6916">
        <w:t>Portraitbild</w:t>
      </w:r>
    </w:p>
    <w:p w:rsidR="00982F5B" w:rsidRDefault="00ED348F" w:rsidP="0055414E">
      <w:pPr>
        <w:ind w:left="-142" w:right="99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CF7FB" wp14:editId="5D0228BB">
                <wp:simplePos x="0" y="0"/>
                <wp:positionH relativeFrom="column">
                  <wp:posOffset>4489450</wp:posOffset>
                </wp:positionH>
                <wp:positionV relativeFrom="paragraph">
                  <wp:posOffset>51435</wp:posOffset>
                </wp:positionV>
                <wp:extent cx="2108200" cy="2151380"/>
                <wp:effectExtent l="3175" t="381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118760"/>
                              <w:showingPlcHdr/>
                              <w:picture/>
                            </w:sdtPr>
                            <w:sdtEndPr/>
                            <w:sdtContent>
                              <w:p w:rsidR="006020A2" w:rsidRPr="00DB0D76" w:rsidRDefault="003B6916">
                                <w:r>
                                  <w:rPr>
                                    <w:noProof/>
                                    <w:lang w:eastAsia="ja-JP"/>
                                  </w:rPr>
                                  <w:drawing>
                                    <wp:inline distT="0" distB="0" distL="0" distR="0" wp14:anchorId="1E61DCF9" wp14:editId="2B6706F0">
                                      <wp:extent cx="1904365" cy="1904365"/>
                                      <wp:effectExtent l="19050" t="0" r="635" b="0"/>
                                      <wp:docPr id="4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4365" cy="190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pt;margin-top:4.05pt;width:166pt;height:1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uj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" stroked="f">
                <v:textbox>
                  <w:txbxContent>
                    <w:sdt>
                      <w:sdtPr>
                        <w:id w:val="9118760"/>
                        <w:showingPlcHdr/>
                        <w:picture/>
                      </w:sdtPr>
                      <w:sdtEndPr/>
                      <w:sdtContent>
                        <w:p w:rsidR="006020A2" w:rsidRPr="00DB0D76" w:rsidRDefault="003B6916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1E61DCF9" wp14:editId="2B6706F0">
                                <wp:extent cx="1904365" cy="1904365"/>
                                <wp:effectExtent l="19050" t="0" r="635" b="0"/>
                                <wp:docPr id="4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4365" cy="190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20AB" w:rsidRPr="00983DC8">
        <w:t>Deutsche Sportjugend</w:t>
      </w:r>
      <w:r w:rsidR="004720AB" w:rsidRPr="00983DC8">
        <w:tab/>
      </w:r>
    </w:p>
    <w:p w:rsidR="004720AB" w:rsidRPr="00983DC8" w:rsidRDefault="00CF18E7" w:rsidP="0055414E">
      <w:pPr>
        <w:ind w:left="-142" w:right="990"/>
      </w:pPr>
      <w:r>
        <w:t xml:space="preserve">z.Hd. </w:t>
      </w:r>
      <w:r w:rsidR="00F75A65">
        <w:t>Stephan Höller</w:t>
      </w:r>
      <w:r w:rsidR="004720AB" w:rsidRPr="00983DC8">
        <w:tab/>
      </w:r>
      <w:r w:rsidR="004720AB" w:rsidRPr="00983DC8">
        <w:tab/>
      </w:r>
      <w:r w:rsidR="003B6916">
        <w:t xml:space="preserve">                  </w:t>
      </w:r>
      <w:r w:rsidR="009C3A91">
        <w:tab/>
      </w:r>
      <w:r w:rsidR="009C3A91">
        <w:tab/>
      </w:r>
      <w:r w:rsidR="009C3A91">
        <w:tab/>
      </w:r>
      <w:r w:rsidR="009C3A91">
        <w:tab/>
      </w:r>
    </w:p>
    <w:p w:rsidR="00426CC6" w:rsidRPr="00983DC8" w:rsidRDefault="004720AB" w:rsidP="0055414E">
      <w:pPr>
        <w:ind w:left="-142"/>
      </w:pPr>
      <w:r w:rsidRPr="00983DC8">
        <w:t>Otto-Fleck-Schneise 12</w:t>
      </w:r>
      <w:r w:rsidRPr="00983DC8">
        <w:tab/>
      </w:r>
    </w:p>
    <w:p w:rsidR="0055414E" w:rsidRDefault="00426CC6" w:rsidP="0055414E">
      <w:pPr>
        <w:ind w:left="-142"/>
        <w:rPr>
          <w:b/>
        </w:rPr>
      </w:pPr>
      <w:r w:rsidRPr="00983DC8">
        <w:t>60528 Frankfurt/Main</w:t>
      </w:r>
      <w:r w:rsidR="004720AB" w:rsidRPr="00983DC8">
        <w:rPr>
          <w:b/>
        </w:rPr>
        <w:tab/>
      </w:r>
    </w:p>
    <w:p w:rsidR="004720AB" w:rsidRPr="00983DC8" w:rsidRDefault="009C3A91" w:rsidP="0055414E">
      <w:pPr>
        <w:ind w:left="-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414E" w:rsidRDefault="00B57B82" w:rsidP="0055414E">
      <w:pPr>
        <w:ind w:left="-142"/>
      </w:pPr>
      <w:r>
        <w:rPr>
          <w:i/>
        </w:rPr>
        <w:t>o</w:t>
      </w:r>
      <w:r w:rsidR="00983DC8" w:rsidRPr="00983DC8">
        <w:rPr>
          <w:i/>
        </w:rPr>
        <w:t>der</w:t>
      </w:r>
      <w:r w:rsidR="0055414E">
        <w:rPr>
          <w:i/>
        </w:rPr>
        <w:t xml:space="preserve">  </w:t>
      </w:r>
      <w:r w:rsidR="00F75A65">
        <w:t xml:space="preserve">E-Mail: </w:t>
      </w:r>
      <w:hyperlink r:id="rId9" w:history="1">
        <w:r w:rsidR="00F75A65" w:rsidRPr="00E6013A">
          <w:rPr>
            <w:rStyle w:val="Hyperlink"/>
          </w:rPr>
          <w:t>hoeller@dsj.de</w:t>
        </w:r>
      </w:hyperlink>
      <w:r w:rsidR="00F75A65">
        <w:t xml:space="preserve"> </w:t>
      </w:r>
    </w:p>
    <w:p w:rsidR="0055414E" w:rsidRDefault="0055414E" w:rsidP="0055414E">
      <w:pPr>
        <w:ind w:left="-142"/>
      </w:pPr>
    </w:p>
    <w:p w:rsidR="0055414E" w:rsidRDefault="0055414E" w:rsidP="0055414E">
      <w:pPr>
        <w:ind w:left="-142"/>
      </w:pPr>
    </w:p>
    <w:p w:rsidR="004720AB" w:rsidRPr="006020A2" w:rsidRDefault="00D47827" w:rsidP="0055414E">
      <w:pPr>
        <w:ind w:left="-142"/>
        <w:rPr>
          <w:b/>
        </w:rPr>
      </w:pPr>
      <w:r w:rsidRPr="006020A2">
        <w:t>Eingabe bitte nur mit PC!</w:t>
      </w:r>
      <w:r w:rsidR="00D24973">
        <w:tab/>
      </w:r>
      <w:r w:rsidR="00D24973">
        <w:tab/>
      </w:r>
      <w:r w:rsidR="00D24973">
        <w:tab/>
      </w:r>
    </w:p>
    <w:p w:rsidR="00223D87" w:rsidRPr="00D47827" w:rsidRDefault="00223D87" w:rsidP="0055414E">
      <w:pPr>
        <w:ind w:left="-142"/>
      </w:pPr>
    </w:p>
    <w:p w:rsidR="00D47827" w:rsidRDefault="00D47827" w:rsidP="0055414E">
      <w:pPr>
        <w:ind w:left="-142"/>
        <w:rPr>
          <w:b/>
          <w:sz w:val="24"/>
          <w:szCs w:val="24"/>
        </w:rPr>
      </w:pPr>
    </w:p>
    <w:p w:rsidR="004720AB" w:rsidRPr="00765EF2" w:rsidRDefault="00F75A65" w:rsidP="0055414E">
      <w:pPr>
        <w:ind w:left="-142"/>
        <w:rPr>
          <w:b/>
          <w:sz w:val="24"/>
          <w:szCs w:val="24"/>
          <w:lang w:val="en-US"/>
        </w:rPr>
      </w:pPr>
      <w:r w:rsidRPr="00765EF2">
        <w:rPr>
          <w:b/>
          <w:sz w:val="24"/>
          <w:szCs w:val="24"/>
          <w:lang w:val="en-US"/>
        </w:rPr>
        <w:t>dsj academy camp 2018 in Buenos Aires (Argentinien)</w:t>
      </w:r>
    </w:p>
    <w:p w:rsidR="004720AB" w:rsidRPr="00223D87" w:rsidRDefault="004720AB" w:rsidP="0055414E">
      <w:pPr>
        <w:ind w:left="-142"/>
        <w:rPr>
          <w:sz w:val="24"/>
          <w:szCs w:val="24"/>
        </w:rPr>
      </w:pPr>
      <w:r w:rsidRPr="00223D87">
        <w:rPr>
          <w:b/>
          <w:sz w:val="24"/>
          <w:szCs w:val="24"/>
        </w:rPr>
        <w:t xml:space="preserve">- </w:t>
      </w:r>
      <w:r w:rsidR="000C3542">
        <w:rPr>
          <w:b/>
          <w:sz w:val="24"/>
          <w:szCs w:val="24"/>
        </w:rPr>
        <w:t>Bewerbung für das deutsche Leitungsteam</w:t>
      </w:r>
    </w:p>
    <w:p w:rsidR="004720AB" w:rsidRDefault="004720AB" w:rsidP="0055414E">
      <w:pPr>
        <w:ind w:left="-142"/>
      </w:pPr>
    </w:p>
    <w:p w:rsidR="004720AB" w:rsidRDefault="003B6916">
      <w:r>
        <w:t xml:space="preserve">                                                                                                                       </w:t>
      </w:r>
    </w:p>
    <w:p w:rsidR="004720AB" w:rsidRDefault="004720AB">
      <w:pPr>
        <w:rPr>
          <w:lang w:val="it-IT"/>
        </w:rPr>
      </w:pPr>
      <w:r>
        <w:rPr>
          <w:b/>
          <w:u w:val="double"/>
          <w:lang w:val="it-IT"/>
        </w:rPr>
        <w:t xml:space="preserve">A N M E </w:t>
      </w:r>
      <w:proofErr w:type="gramStart"/>
      <w:r>
        <w:rPr>
          <w:b/>
          <w:u w:val="double"/>
          <w:lang w:val="it-IT"/>
        </w:rPr>
        <w:t>L</w:t>
      </w:r>
      <w:proofErr w:type="gramEnd"/>
      <w:r>
        <w:rPr>
          <w:b/>
          <w:u w:val="double"/>
          <w:lang w:val="it-IT"/>
        </w:rPr>
        <w:t xml:space="preserve"> D E B O G E N</w:t>
      </w:r>
      <w:r w:rsidR="003B6916">
        <w:rPr>
          <w:b/>
          <w:u w:val="double"/>
          <w:lang w:val="it-IT"/>
        </w:rPr>
        <w:t xml:space="preserve">                                                                                  </w:t>
      </w:r>
    </w:p>
    <w:p w:rsidR="004720AB" w:rsidRDefault="004720AB">
      <w:pPr>
        <w:rPr>
          <w:lang w:val="it-IT"/>
        </w:rPr>
      </w:pP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55"/>
        <w:gridCol w:w="142"/>
        <w:gridCol w:w="302"/>
        <w:gridCol w:w="690"/>
        <w:gridCol w:w="142"/>
        <w:gridCol w:w="425"/>
        <w:gridCol w:w="142"/>
        <w:gridCol w:w="249"/>
        <w:gridCol w:w="549"/>
        <w:gridCol w:w="478"/>
        <w:gridCol w:w="621"/>
        <w:gridCol w:w="88"/>
        <w:gridCol w:w="141"/>
        <w:gridCol w:w="142"/>
        <w:gridCol w:w="992"/>
        <w:gridCol w:w="285"/>
        <w:gridCol w:w="708"/>
        <w:gridCol w:w="940"/>
        <w:gridCol w:w="477"/>
        <w:gridCol w:w="284"/>
        <w:gridCol w:w="141"/>
        <w:gridCol w:w="196"/>
        <w:gridCol w:w="513"/>
        <w:gridCol w:w="37"/>
      </w:tblGrid>
      <w:tr w:rsidR="004720A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Name: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4720AB" w:rsidRDefault="00996C0A" w:rsidP="00CF18E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720AB">
              <w:instrText xml:space="preserve"> FORMTEXT </w:instrText>
            </w:r>
            <w:r>
              <w:fldChar w:fldCharType="separate"/>
            </w:r>
            <w:bookmarkStart w:id="1" w:name="_GoBack"/>
            <w:r w:rsidR="00CF18E7">
              <w:t> </w:t>
            </w:r>
            <w:r w:rsidR="00CF18E7">
              <w:t> </w:t>
            </w:r>
            <w:r w:rsidR="00CF18E7">
              <w:t> </w:t>
            </w:r>
            <w:r w:rsidR="00CF18E7">
              <w:t> </w:t>
            </w:r>
            <w:r w:rsidR="00CF18E7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63" w:type="dxa"/>
            <w:gridSpan w:val="4"/>
          </w:tcPr>
          <w:p w:rsidR="004720AB" w:rsidRDefault="004720AB">
            <w:r>
              <w:t>Vorname: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811D13" w:rsidTr="0098063B">
        <w:trPr>
          <w:cantSplit/>
        </w:trPr>
        <w:tc>
          <w:tcPr>
            <w:tcW w:w="1204" w:type="dxa"/>
            <w:gridSpan w:val="2"/>
          </w:tcPr>
          <w:p w:rsidR="00811D13" w:rsidRDefault="00811D13">
            <w:r>
              <w:t>geb. am</w:t>
            </w:r>
          </w:p>
        </w:tc>
        <w:tc>
          <w:tcPr>
            <w:tcW w:w="3740" w:type="dxa"/>
            <w:gridSpan w:val="10"/>
            <w:tcBorders>
              <w:bottom w:val="single" w:sz="4" w:space="0" w:color="auto"/>
            </w:tcBorders>
          </w:tcPr>
          <w:p w:rsidR="00811D13" w:rsidRDefault="00996C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44" w:type="dxa"/>
            <w:gridSpan w:val="13"/>
          </w:tcPr>
          <w:p w:rsidR="00811D13" w:rsidRDefault="00811D13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 w:rsidTr="0098063B">
        <w:trPr>
          <w:cantSplit/>
        </w:trPr>
        <w:tc>
          <w:tcPr>
            <w:tcW w:w="1204" w:type="dxa"/>
            <w:gridSpan w:val="2"/>
          </w:tcPr>
          <w:p w:rsidR="004720AB" w:rsidRDefault="004720AB">
            <w:r>
              <w:t>Beruf:</w:t>
            </w:r>
          </w:p>
        </w:tc>
        <w:tc>
          <w:tcPr>
            <w:tcW w:w="3828" w:type="dxa"/>
            <w:gridSpan w:val="11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60" w:type="dxa"/>
            <w:gridSpan w:val="4"/>
          </w:tcPr>
          <w:p w:rsidR="004720AB" w:rsidRDefault="004720AB"/>
        </w:tc>
        <w:tc>
          <w:tcPr>
            <w:tcW w:w="708" w:type="dxa"/>
          </w:tcPr>
          <w:p w:rsidR="004720AB" w:rsidRDefault="004720AB">
            <w:r>
              <w:t xml:space="preserve">Alter: 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4720AB" w:rsidRDefault="00996C0A">
            <w:pPr>
              <w:pStyle w:val="Fuzeile"/>
              <w:tabs>
                <w:tab w:val="clear" w:pos="4819"/>
                <w:tab w:val="clear" w:pos="9071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48" w:type="dxa"/>
            <w:gridSpan w:val="6"/>
          </w:tcPr>
          <w:p w:rsidR="004720AB" w:rsidRDefault="004720AB"/>
        </w:tc>
      </w:tr>
      <w:tr w:rsidR="004720AB" w:rsidTr="0024338C">
        <w:trPr>
          <w:cantSplit/>
          <w:trHeight w:val="145"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r>
              <w:t>Anschrift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Tel.: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1" w:type="dxa"/>
            <w:gridSpan w:val="5"/>
            <w:tcBorders>
              <w:bottom w:val="single" w:sz="4" w:space="0" w:color="auto"/>
            </w:tcBorders>
          </w:tcPr>
          <w:p w:rsidR="004720AB" w:rsidRDefault="004720AB">
            <w:r>
              <w:t>dienstlich</w:t>
            </w: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1134" w:type="dxa"/>
            <w:gridSpan w:val="3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PLZ</w:t>
            </w:r>
          </w:p>
        </w:tc>
        <w:tc>
          <w:tcPr>
            <w:tcW w:w="2835" w:type="dxa"/>
            <w:gridSpan w:val="9"/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4573" w:type="dxa"/>
            <w:gridSpan w:val="10"/>
          </w:tcPr>
          <w:p w:rsidR="004720AB" w:rsidRDefault="004720AB"/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/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privat</w:t>
            </w:r>
            <w:proofErr w:type="gramEnd"/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3969" w:type="dxa"/>
            <w:gridSpan w:val="12"/>
          </w:tcPr>
          <w:p w:rsidR="004720AB" w:rsidRDefault="004720AB">
            <w:pPr>
              <w:rPr>
                <w:lang w:val="it-IT"/>
              </w:rPr>
            </w:pPr>
            <w:r>
              <w:rPr>
                <w:sz w:val="18"/>
                <w:lang w:val="it-IT"/>
              </w:rPr>
              <w:t>Straße</w:t>
            </w: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5315" w:type="dxa"/>
            <w:gridSpan w:val="15"/>
            <w:vMerge w:val="restart"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4720AB" w:rsidRDefault="004720A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Tel.: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</w:tcPr>
          <w:p w:rsidR="004720AB" w:rsidRDefault="004720AB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mobil</w:t>
            </w:r>
            <w:proofErr w:type="gramEnd"/>
          </w:p>
        </w:tc>
      </w:tr>
      <w:tr w:rsidR="004720AB">
        <w:trPr>
          <w:cantSplit/>
        </w:trPr>
        <w:tc>
          <w:tcPr>
            <w:tcW w:w="5315" w:type="dxa"/>
            <w:gridSpan w:val="15"/>
            <w:vMerge/>
          </w:tcPr>
          <w:p w:rsidR="004720AB" w:rsidRDefault="004720AB">
            <w:pPr>
              <w:rPr>
                <w:lang w:val="it-IT"/>
              </w:rPr>
            </w:pPr>
          </w:p>
        </w:tc>
        <w:tc>
          <w:tcPr>
            <w:tcW w:w="4573" w:type="dxa"/>
            <w:gridSpan w:val="10"/>
          </w:tcPr>
          <w:p w:rsidR="004720AB" w:rsidRDefault="004720AB">
            <w:pPr>
              <w:rPr>
                <w:lang w:val="it-IT"/>
              </w:rPr>
            </w:pPr>
          </w:p>
        </w:tc>
      </w:tr>
      <w:tr w:rsidR="004720AB">
        <w:trPr>
          <w:cantSplit/>
        </w:trPr>
        <w:tc>
          <w:tcPr>
            <w:tcW w:w="1346" w:type="dxa"/>
            <w:gridSpan w:val="3"/>
          </w:tcPr>
          <w:p w:rsidR="004720AB" w:rsidRDefault="004720AB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4720AB" w:rsidRDefault="00996C0A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4720AB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 w:rsidR="004720AB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4720AB" w:rsidRDefault="004720AB">
            <w:pPr>
              <w:jc w:val="right"/>
            </w:pPr>
            <w:r>
              <w:t>Fax:</w:t>
            </w:r>
          </w:p>
        </w:tc>
        <w:tc>
          <w:tcPr>
            <w:tcW w:w="3581" w:type="dxa"/>
            <w:gridSpan w:val="9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720AB">
        <w:trPr>
          <w:cantSplit/>
          <w:trHeight w:val="233"/>
        </w:trPr>
        <w:tc>
          <w:tcPr>
            <w:tcW w:w="9888" w:type="dxa"/>
            <w:gridSpan w:val="25"/>
          </w:tcPr>
          <w:p w:rsidR="004720AB" w:rsidRDefault="004720AB"/>
        </w:tc>
      </w:tr>
      <w:tr w:rsidR="004720AB">
        <w:trPr>
          <w:cantSplit/>
        </w:trPr>
        <w:tc>
          <w:tcPr>
            <w:tcW w:w="3047" w:type="dxa"/>
            <w:gridSpan w:val="8"/>
          </w:tcPr>
          <w:p w:rsidR="004720AB" w:rsidRDefault="004720AB"/>
          <w:p w:rsidR="004720AB" w:rsidRDefault="004720AB">
            <w:r>
              <w:t>Englische Sprachkenntnisse:</w:t>
            </w:r>
          </w:p>
        </w:tc>
        <w:tc>
          <w:tcPr>
            <w:tcW w:w="249" w:type="dxa"/>
          </w:tcPr>
          <w:p w:rsidR="004720AB" w:rsidRDefault="004720AB"/>
        </w:tc>
        <w:tc>
          <w:tcPr>
            <w:tcW w:w="549" w:type="dxa"/>
          </w:tcPr>
          <w:p w:rsidR="004720AB" w:rsidRDefault="004720AB"/>
          <w:p w:rsidR="004720AB" w:rsidRDefault="004720AB">
            <w:r>
              <w:t>Ja:</w:t>
            </w:r>
          </w:p>
        </w:tc>
        <w:tc>
          <w:tcPr>
            <w:tcW w:w="478" w:type="dxa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="004720AB"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917" w:type="dxa"/>
            <w:gridSpan w:val="8"/>
            <w:tcBorders>
              <w:left w:val="nil"/>
            </w:tcBorders>
          </w:tcPr>
          <w:p w:rsidR="004720AB" w:rsidRDefault="004720AB">
            <w:r>
              <w:t xml:space="preserve"> </w:t>
            </w:r>
          </w:p>
          <w:p w:rsidR="004720AB" w:rsidRDefault="004720AB">
            <w:r>
              <w:t>(sehr gut</w:t>
            </w:r>
            <w:r w:rsidR="00996C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 w:rsidR="00FC44A6">
              <w:fldChar w:fldCharType="separate"/>
            </w:r>
            <w:r w:rsidR="00996C0A">
              <w:fldChar w:fldCharType="end"/>
            </w:r>
            <w:bookmarkEnd w:id="14"/>
            <w:r>
              <w:t xml:space="preserve"> / gut </w:t>
            </w:r>
            <w:r w:rsidR="00996C0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instrText xml:space="preserve"> FORMCHECKBOX </w:instrText>
            </w:r>
            <w:r w:rsidR="00FC44A6">
              <w:fldChar w:fldCharType="separate"/>
            </w:r>
            <w:r w:rsidR="00996C0A">
              <w:fldChar w:fldCharType="end"/>
            </w:r>
            <w:bookmarkEnd w:id="15"/>
            <w:r>
              <w:t>/ ausreichend</w:t>
            </w:r>
            <w:r w:rsidR="00996C0A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instrText xml:space="preserve"> FORMCHECKBOX </w:instrText>
            </w:r>
            <w:r w:rsidR="00FC44A6">
              <w:fldChar w:fldCharType="separate"/>
            </w:r>
            <w:r w:rsidR="00996C0A">
              <w:fldChar w:fldCharType="end"/>
            </w:r>
            <w:bookmarkEnd w:id="16"/>
            <w:r>
              <w:t>)</w:t>
            </w:r>
          </w:p>
        </w:tc>
        <w:tc>
          <w:tcPr>
            <w:tcW w:w="761" w:type="dxa"/>
            <w:gridSpan w:val="2"/>
          </w:tcPr>
          <w:p w:rsidR="004720AB" w:rsidRDefault="004720AB"/>
          <w:p w:rsidR="004720AB" w:rsidRDefault="004720AB">
            <w:r>
              <w:t>Nein:</w:t>
            </w:r>
          </w:p>
        </w:tc>
        <w:tc>
          <w:tcPr>
            <w:tcW w:w="337" w:type="dxa"/>
            <w:gridSpan w:val="2"/>
          </w:tcPr>
          <w:p w:rsidR="004720AB" w:rsidRDefault="004720AB"/>
          <w:p w:rsidR="004720AB" w:rsidRDefault="00996C0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="004720AB"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50" w:type="dxa"/>
            <w:gridSpan w:val="2"/>
            <w:tcBorders>
              <w:left w:val="nil"/>
            </w:tcBorders>
          </w:tcPr>
          <w:p w:rsidR="004720AB" w:rsidRDefault="004720AB"/>
        </w:tc>
      </w:tr>
      <w:tr w:rsidR="00F75A65" w:rsidTr="00FE686F">
        <w:trPr>
          <w:cantSplit/>
        </w:trPr>
        <w:tc>
          <w:tcPr>
            <w:tcW w:w="3047" w:type="dxa"/>
            <w:gridSpan w:val="8"/>
          </w:tcPr>
          <w:p w:rsidR="00F75A65" w:rsidRDefault="00F75A65" w:rsidP="00FE686F"/>
          <w:p w:rsidR="00F75A65" w:rsidRDefault="00F75A65" w:rsidP="00FE686F">
            <w:r>
              <w:t>Spanische Sprachkenntnisse:</w:t>
            </w:r>
          </w:p>
        </w:tc>
        <w:tc>
          <w:tcPr>
            <w:tcW w:w="249" w:type="dxa"/>
          </w:tcPr>
          <w:p w:rsidR="00F75A65" w:rsidRDefault="00F75A65" w:rsidP="00FE686F"/>
        </w:tc>
        <w:tc>
          <w:tcPr>
            <w:tcW w:w="549" w:type="dxa"/>
          </w:tcPr>
          <w:p w:rsidR="00F75A65" w:rsidRDefault="00F75A65" w:rsidP="00FE686F"/>
          <w:p w:rsidR="00F75A65" w:rsidRDefault="00F75A65" w:rsidP="00FE686F">
            <w:r>
              <w:t>Ja:</w:t>
            </w:r>
          </w:p>
        </w:tc>
        <w:tc>
          <w:tcPr>
            <w:tcW w:w="478" w:type="dxa"/>
          </w:tcPr>
          <w:p w:rsidR="00F75A65" w:rsidRDefault="00F75A65" w:rsidP="00FE686F"/>
          <w:p w:rsidR="00F75A65" w:rsidRDefault="00F75A65" w:rsidP="00FE686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</w:p>
        </w:tc>
        <w:tc>
          <w:tcPr>
            <w:tcW w:w="3917" w:type="dxa"/>
            <w:gridSpan w:val="8"/>
            <w:tcBorders>
              <w:left w:val="nil"/>
            </w:tcBorders>
          </w:tcPr>
          <w:p w:rsidR="00F75A65" w:rsidRDefault="00F75A65" w:rsidP="00FE686F">
            <w:r>
              <w:t xml:space="preserve"> </w:t>
            </w:r>
          </w:p>
          <w:p w:rsidR="00F75A65" w:rsidRDefault="00F75A65" w:rsidP="00FE686F">
            <w:r>
              <w:t>(sehr gut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  <w:r>
              <w:t xml:space="preserve"> / gut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  <w:r>
              <w:t>/ ausreichend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  <w:r>
              <w:t>)</w:t>
            </w:r>
          </w:p>
        </w:tc>
        <w:tc>
          <w:tcPr>
            <w:tcW w:w="761" w:type="dxa"/>
            <w:gridSpan w:val="2"/>
          </w:tcPr>
          <w:p w:rsidR="00F75A65" w:rsidRDefault="00F75A65" w:rsidP="00FE686F"/>
          <w:p w:rsidR="00F75A65" w:rsidRDefault="00F75A65" w:rsidP="00FE686F">
            <w:r>
              <w:t>Nein:</w:t>
            </w:r>
          </w:p>
        </w:tc>
        <w:tc>
          <w:tcPr>
            <w:tcW w:w="337" w:type="dxa"/>
            <w:gridSpan w:val="2"/>
          </w:tcPr>
          <w:p w:rsidR="00F75A65" w:rsidRDefault="00F75A65" w:rsidP="00FE686F"/>
          <w:p w:rsidR="00F75A65" w:rsidRDefault="00F75A65" w:rsidP="00FE686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44A6">
              <w:fldChar w:fldCharType="separate"/>
            </w:r>
            <w:r>
              <w:fldChar w:fldCharType="end"/>
            </w:r>
          </w:p>
        </w:tc>
        <w:tc>
          <w:tcPr>
            <w:tcW w:w="550" w:type="dxa"/>
            <w:gridSpan w:val="2"/>
            <w:tcBorders>
              <w:left w:val="nil"/>
            </w:tcBorders>
          </w:tcPr>
          <w:p w:rsidR="00F75A65" w:rsidRDefault="00F75A65" w:rsidP="00FE686F"/>
        </w:tc>
      </w:tr>
      <w:tr w:rsidR="004720AB">
        <w:trPr>
          <w:cantSplit/>
        </w:trPr>
        <w:tc>
          <w:tcPr>
            <w:tcW w:w="2905" w:type="dxa"/>
            <w:gridSpan w:val="7"/>
          </w:tcPr>
          <w:p w:rsidR="00F75A65" w:rsidRDefault="00F75A65"/>
          <w:p w:rsidR="004720AB" w:rsidRDefault="004720AB">
            <w:r>
              <w:t>Sonstige Sprachkenntnisse:</w:t>
            </w:r>
          </w:p>
        </w:tc>
        <w:tc>
          <w:tcPr>
            <w:tcW w:w="6983" w:type="dxa"/>
            <w:gridSpan w:val="18"/>
            <w:tcBorders>
              <w:bottom w:val="single" w:sz="4" w:space="0" w:color="auto"/>
            </w:tcBorders>
          </w:tcPr>
          <w:p w:rsidR="00F75A65" w:rsidRDefault="00F75A65"/>
          <w:p w:rsidR="004720AB" w:rsidRDefault="00996C0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720AB" w:rsidTr="00765EF2">
        <w:trPr>
          <w:trHeight w:val="518"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4720AB"/>
          <w:p w:rsidR="004720AB" w:rsidRDefault="002D4F0C">
            <w:r>
              <w:t>Sportart</w:t>
            </w:r>
            <w:r w:rsidR="00F75A65">
              <w:t>:</w:t>
            </w:r>
          </w:p>
        </w:tc>
      </w:tr>
      <w:tr w:rsidR="004720AB" w:rsidTr="00765EF2">
        <w:trPr>
          <w:trHeight w:val="518"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720AB" w:rsidTr="00765EF2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bottom w:val="single" w:sz="4" w:space="0" w:color="auto"/>
            </w:tcBorders>
          </w:tcPr>
          <w:p w:rsidR="004720AB" w:rsidRDefault="004720AB">
            <w:r>
              <w:t>Tätigkeit im Verein / Verband / Funktion in der Jugendarbeit im Sport:</w:t>
            </w:r>
          </w:p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4720AB">
              <w:instrText xml:space="preserve"> FORMTEXT </w:instrText>
            </w:r>
            <w:r>
              <w:fldChar w:fldCharType="separate"/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 w:rsidR="00AB0D5A">
              <w:t> </w:t>
            </w:r>
            <w:r>
              <w:fldChar w:fldCharType="end"/>
            </w:r>
            <w:bookmarkEnd w:id="20"/>
          </w:p>
          <w:p w:rsidR="004720AB" w:rsidRDefault="004720AB"/>
        </w:tc>
      </w:tr>
      <w:tr w:rsidR="004720AB">
        <w:trPr>
          <w:gridAfter w:val="1"/>
          <w:wAfter w:w="37" w:type="dxa"/>
          <w:cantSplit/>
        </w:trPr>
        <w:tc>
          <w:tcPr>
            <w:tcW w:w="5173" w:type="dxa"/>
            <w:gridSpan w:val="14"/>
          </w:tcPr>
          <w:p w:rsidR="004720AB" w:rsidRDefault="004720AB"/>
          <w:p w:rsidR="004720AB" w:rsidRDefault="004720AB">
            <w:r>
              <w:t>Zusatzausbildung (z.B. Übungs- Jugendleiter u.a.):</w:t>
            </w:r>
          </w:p>
        </w:tc>
        <w:tc>
          <w:tcPr>
            <w:tcW w:w="4678" w:type="dxa"/>
            <w:gridSpan w:val="10"/>
          </w:tcPr>
          <w:p w:rsidR="004720AB" w:rsidRDefault="004720AB"/>
        </w:tc>
      </w:tr>
      <w:tr w:rsidR="004720AB" w:rsidTr="00765EF2">
        <w:trPr>
          <w:cantSplit/>
        </w:trPr>
        <w:tc>
          <w:tcPr>
            <w:tcW w:w="9888" w:type="dxa"/>
            <w:gridSpan w:val="25"/>
            <w:tcBorders>
              <w:top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886A51" w:rsidRDefault="00886A51"/>
        </w:tc>
      </w:tr>
      <w:tr w:rsidR="004720AB" w:rsidTr="00765EF2">
        <w:trPr>
          <w:cantSplit/>
          <w:trHeight w:val="518"/>
        </w:trPr>
        <w:tc>
          <w:tcPr>
            <w:tcW w:w="9888" w:type="dxa"/>
            <w:gridSpan w:val="25"/>
            <w:tcBorders>
              <w:bottom w:val="nil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549" w:type="dxa"/>
          </w:tcPr>
          <w:p w:rsidR="004720AB" w:rsidRDefault="004720AB"/>
        </w:tc>
        <w:tc>
          <w:tcPr>
            <w:tcW w:w="1099" w:type="dxa"/>
            <w:gridSpan w:val="3"/>
          </w:tcPr>
          <w:p w:rsidR="004720AB" w:rsidRDefault="004720AB"/>
        </w:tc>
        <w:tc>
          <w:tcPr>
            <w:tcW w:w="690" w:type="dxa"/>
          </w:tcPr>
          <w:p w:rsidR="004720AB" w:rsidRDefault="004720AB"/>
        </w:tc>
        <w:tc>
          <w:tcPr>
            <w:tcW w:w="958" w:type="dxa"/>
            <w:gridSpan w:val="4"/>
          </w:tcPr>
          <w:p w:rsidR="004720AB" w:rsidRDefault="004720AB"/>
        </w:tc>
        <w:tc>
          <w:tcPr>
            <w:tcW w:w="6592" w:type="dxa"/>
            <w:gridSpan w:val="16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25"/>
          </w:tcPr>
          <w:p w:rsidR="004720AB" w:rsidRDefault="004720AB"/>
        </w:tc>
      </w:tr>
    </w:tbl>
    <w:p w:rsidR="006D4D1A" w:rsidRDefault="006D4D1A">
      <w:r>
        <w:br w:type="page"/>
      </w:r>
    </w:p>
    <w:tbl>
      <w:tblPr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22"/>
        <w:gridCol w:w="938"/>
        <w:gridCol w:w="4006"/>
      </w:tblGrid>
      <w:tr w:rsidR="00906307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906307" w:rsidRDefault="00906307" w:rsidP="00906307">
            <w:r>
              <w:lastRenderedPageBreak/>
              <w:br w:type="page"/>
              <w:t>Meine f</w:t>
            </w:r>
            <w:r w:rsidR="007231BF">
              <w:t xml:space="preserve">achliche Erfahrungen in </w:t>
            </w:r>
            <w:r w:rsidR="009A7190">
              <w:t xml:space="preserve">der internationalen </w:t>
            </w:r>
            <w:r w:rsidR="00A139FF">
              <w:t>Jugendarbeit</w:t>
            </w:r>
          </w:p>
        </w:tc>
      </w:tr>
      <w:tr w:rsidR="00906307" w:rsidTr="002D4F0C">
        <w:trPr>
          <w:cantSplit/>
          <w:trHeight w:val="1604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6D4D1A">
              <w:instrText xml:space="preserve"> FORMTEXT </w:instrText>
            </w:r>
            <w:r>
              <w:fldChar w:fldCharType="separate"/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 w:rsidR="006D4D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139FF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>Meine Leitungs- und Führungskompetenzen</w:t>
            </w:r>
          </w:p>
        </w:tc>
      </w:tr>
      <w:tr w:rsidR="00A139FF" w:rsidTr="00D47827">
        <w:trPr>
          <w:cantSplit/>
          <w:trHeight w:val="1449"/>
        </w:trPr>
        <w:tc>
          <w:tcPr>
            <w:tcW w:w="9888" w:type="dxa"/>
            <w:gridSpan w:val="4"/>
          </w:tcPr>
          <w:p w:rsidR="00A139FF" w:rsidRDefault="00996C0A" w:rsidP="0090630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06307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A139FF" w:rsidRDefault="00856FB9" w:rsidP="00906307">
            <w:r>
              <w:t>Meine Erfahrung und Kompetenzen in der Organisation bei internationalen Maßnamen</w:t>
            </w:r>
          </w:p>
        </w:tc>
      </w:tr>
      <w:tr w:rsidR="00906307" w:rsidTr="00D47827">
        <w:trPr>
          <w:cantSplit/>
          <w:trHeight w:val="1413"/>
        </w:trPr>
        <w:tc>
          <w:tcPr>
            <w:tcW w:w="9888" w:type="dxa"/>
            <w:gridSpan w:val="4"/>
            <w:tcBorders>
              <w:top w:val="single" w:sz="4" w:space="0" w:color="auto"/>
            </w:tcBorders>
          </w:tcPr>
          <w:p w:rsidR="00906307" w:rsidRDefault="00996C0A" w:rsidP="0090630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F75A65">
            <w:r>
              <w:t xml:space="preserve">Meine Gründe und Motivation zur Bewerbung </w:t>
            </w:r>
          </w:p>
        </w:tc>
      </w:tr>
      <w:tr w:rsidR="00856FB9" w:rsidTr="00D47827">
        <w:trPr>
          <w:cantSplit/>
          <w:trHeight w:val="1277"/>
        </w:trPr>
        <w:tc>
          <w:tcPr>
            <w:tcW w:w="9888" w:type="dxa"/>
            <w:gridSpan w:val="4"/>
          </w:tcPr>
          <w:p w:rsidR="00856FB9" w:rsidRDefault="00996C0A" w:rsidP="0090630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D47827">
              <w:instrText xml:space="preserve"> FORMTEXT </w:instrText>
            </w:r>
            <w:r>
              <w:fldChar w:fldCharType="separate"/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 w:rsidR="00D4782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56FB9" w:rsidTr="007231BF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856FB9" w:rsidP="00906307">
            <w:r>
              <w:t>Referenzen</w:t>
            </w:r>
          </w:p>
        </w:tc>
      </w:tr>
      <w:tr w:rsidR="00856FB9" w:rsidTr="00856FB9">
        <w:trPr>
          <w:cantSplit/>
          <w:trHeight w:val="1579"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:rsidR="00856FB9" w:rsidRDefault="00996C0A" w:rsidP="0090630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811D13">
              <w:instrText xml:space="preserve"> FORMTEXT </w:instrText>
            </w:r>
            <w:r>
              <w:fldChar w:fldCharType="separate"/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 w:rsidR="00811D1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720AB" w:rsidTr="00223D87">
        <w:trPr>
          <w:cantSplit/>
          <w:trHeight w:val="564"/>
        </w:trPr>
        <w:tc>
          <w:tcPr>
            <w:tcW w:w="9888" w:type="dxa"/>
            <w:gridSpan w:val="4"/>
            <w:tcBorders>
              <w:bottom w:val="nil"/>
            </w:tcBorders>
          </w:tcPr>
          <w:p w:rsidR="006D4D1A" w:rsidRDefault="006D4D1A"/>
          <w:p w:rsidR="004720AB" w:rsidRDefault="00EE5FBE" w:rsidP="00EE5FBE">
            <w:r>
              <w:t>Hiermit bestätige ich die Richtigkeit der Angaben und bewerbe mich gemäß den Voraussetzungen für das Leitungsteam zum dsj academy camp 2018.</w:t>
            </w:r>
          </w:p>
        </w:tc>
      </w:tr>
      <w:tr w:rsidR="004720AB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bookmarkStart w:id="28" w:name="Text36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38" w:type="dxa"/>
            <w:vMerge w:val="restart"/>
          </w:tcPr>
          <w:p w:rsidR="004720AB" w:rsidRDefault="004720AB"/>
        </w:tc>
        <w:tc>
          <w:tcPr>
            <w:tcW w:w="4006" w:type="dxa"/>
            <w:tcBorders>
              <w:bottom w:val="single" w:sz="4" w:space="0" w:color="auto"/>
            </w:tcBorders>
          </w:tcPr>
          <w:p w:rsidR="004720AB" w:rsidRDefault="004720AB"/>
          <w:p w:rsidR="004720AB" w:rsidRDefault="00996C0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720AB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4720AB" w:rsidRDefault="00223D87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Datum</w:t>
            </w:r>
          </w:p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Unterschrift</w:t>
            </w:r>
          </w:p>
        </w:tc>
      </w:tr>
      <w:tr w:rsidR="004720AB" w:rsidTr="00A04607">
        <w:trPr>
          <w:cantSplit/>
          <w:trHeight w:val="521"/>
        </w:trPr>
        <w:tc>
          <w:tcPr>
            <w:tcW w:w="9888" w:type="dxa"/>
            <w:gridSpan w:val="4"/>
          </w:tcPr>
          <w:p w:rsidR="004720AB" w:rsidRDefault="004720AB"/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4720AB" w:rsidRDefault="004720AB">
            <w:r>
              <w:t>*****************************************************************************************************************</w:t>
            </w:r>
          </w:p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0D7248" w:rsidRPr="000D7248" w:rsidRDefault="000D7248" w:rsidP="000D7248">
            <w:pPr>
              <w:rPr>
                <w:b/>
              </w:rPr>
            </w:pPr>
            <w:r w:rsidRPr="000D7248">
              <w:rPr>
                <w:b/>
              </w:rPr>
              <w:t>Befürwortung durch eine dsj-Mitgliedsorganisation</w:t>
            </w:r>
          </w:p>
          <w:p w:rsidR="004720AB" w:rsidRDefault="004720AB" w:rsidP="00EE5FBE">
            <w:r>
              <w:t>Aufgrund seiner/</w:t>
            </w:r>
            <w:r w:rsidR="00A04607">
              <w:t xml:space="preserve">ihrer fachlichen Qualifikation befürworten </w:t>
            </w:r>
            <w:r>
              <w:t xml:space="preserve">wir </w:t>
            </w:r>
            <w:r w:rsidR="00A04607">
              <w:t xml:space="preserve">die Bewerbung von </w:t>
            </w:r>
            <w:r>
              <w:t>Herrn/Frau</w:t>
            </w:r>
          </w:p>
        </w:tc>
      </w:tr>
      <w:tr w:rsidR="004720AB">
        <w:trPr>
          <w:cantSplit/>
        </w:trPr>
        <w:tc>
          <w:tcPr>
            <w:tcW w:w="9888" w:type="dxa"/>
            <w:gridSpan w:val="4"/>
          </w:tcPr>
          <w:p w:rsidR="004720AB" w:rsidRDefault="004720AB"/>
        </w:tc>
      </w:tr>
      <w:tr w:rsidR="004720AB">
        <w:trPr>
          <w:cantSplit/>
        </w:trPr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:rsidR="004720AB" w:rsidRDefault="00996C0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944" w:type="dxa"/>
            <w:gridSpan w:val="2"/>
          </w:tcPr>
          <w:p w:rsidR="004720AB" w:rsidRDefault="004720AB"/>
        </w:tc>
      </w:tr>
      <w:tr w:rsidR="004720AB">
        <w:trPr>
          <w:cantSplit/>
          <w:trHeight w:val="518"/>
        </w:trPr>
        <w:tc>
          <w:tcPr>
            <w:tcW w:w="9888" w:type="dxa"/>
            <w:gridSpan w:val="4"/>
            <w:tcBorders>
              <w:bottom w:val="nil"/>
            </w:tcBorders>
          </w:tcPr>
          <w:p w:rsidR="004720AB" w:rsidRDefault="004720AB"/>
        </w:tc>
      </w:tr>
      <w:tr w:rsidR="004720AB">
        <w:trPr>
          <w:cantSplit/>
          <w:trHeight w:val="253"/>
        </w:trPr>
        <w:tc>
          <w:tcPr>
            <w:tcW w:w="2622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22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38" w:type="dxa"/>
            <w:vMerge w:val="restart"/>
          </w:tcPr>
          <w:p w:rsidR="004720AB" w:rsidRDefault="004720AB"/>
        </w:tc>
        <w:tc>
          <w:tcPr>
            <w:tcW w:w="4006" w:type="dxa"/>
            <w:vMerge w:val="restart"/>
          </w:tcPr>
          <w:p w:rsidR="004720AB" w:rsidRDefault="004720AB"/>
          <w:p w:rsidR="004720AB" w:rsidRDefault="004720AB"/>
          <w:p w:rsidR="004720AB" w:rsidRDefault="00996C0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4720AB">
              <w:instrText xml:space="preserve"> FORMTEXT </w:instrText>
            </w:r>
            <w:r>
              <w:fldChar w:fldCharType="separate"/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 w:rsidR="004720A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720AB" w:rsidTr="006D4D1A">
        <w:trPr>
          <w:cantSplit/>
          <w:trHeight w:val="535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4720AB" w:rsidRDefault="004720AB"/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4720AB" w:rsidRDefault="004720AB"/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vMerge/>
            <w:tcBorders>
              <w:bottom w:val="single" w:sz="4" w:space="0" w:color="auto"/>
            </w:tcBorders>
          </w:tcPr>
          <w:p w:rsidR="004720AB" w:rsidRDefault="004720AB"/>
        </w:tc>
      </w:tr>
      <w:tr w:rsidR="004720AB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4720AB" w:rsidRDefault="00223D87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20AB" w:rsidRDefault="004720AB">
            <w:r>
              <w:rPr>
                <w:sz w:val="18"/>
              </w:rPr>
              <w:t>Datum</w:t>
            </w:r>
          </w:p>
        </w:tc>
        <w:tc>
          <w:tcPr>
            <w:tcW w:w="938" w:type="dxa"/>
            <w:vMerge/>
          </w:tcPr>
          <w:p w:rsidR="004720AB" w:rsidRDefault="004720AB"/>
        </w:tc>
        <w:tc>
          <w:tcPr>
            <w:tcW w:w="4006" w:type="dxa"/>
            <w:tcBorders>
              <w:top w:val="single" w:sz="4" w:space="0" w:color="auto"/>
            </w:tcBorders>
          </w:tcPr>
          <w:p w:rsidR="004720AB" w:rsidRDefault="004720AB">
            <w:pPr>
              <w:rPr>
                <w:sz w:val="18"/>
              </w:rPr>
            </w:pPr>
            <w:r>
              <w:rPr>
                <w:sz w:val="18"/>
              </w:rPr>
              <w:t xml:space="preserve">Verband </w:t>
            </w:r>
          </w:p>
        </w:tc>
      </w:tr>
      <w:tr w:rsidR="004720AB">
        <w:trPr>
          <w:cantSplit/>
        </w:trPr>
        <w:tc>
          <w:tcPr>
            <w:tcW w:w="5882" w:type="dxa"/>
            <w:gridSpan w:val="3"/>
            <w:vMerge w:val="restart"/>
          </w:tcPr>
          <w:p w:rsidR="004720AB" w:rsidRDefault="004720AB"/>
        </w:tc>
        <w:tc>
          <w:tcPr>
            <w:tcW w:w="4006" w:type="dxa"/>
            <w:tcBorders>
              <w:bottom w:val="single" w:sz="4" w:space="0" w:color="auto"/>
            </w:tcBorders>
          </w:tcPr>
          <w:p w:rsidR="004720AB" w:rsidRDefault="004720AB">
            <w:pPr>
              <w:rPr>
                <w:sz w:val="18"/>
              </w:rPr>
            </w:pPr>
          </w:p>
          <w:p w:rsidR="004720AB" w:rsidRDefault="004720AB">
            <w:pPr>
              <w:rPr>
                <w:sz w:val="18"/>
              </w:rPr>
            </w:pPr>
          </w:p>
          <w:p w:rsidR="004720AB" w:rsidRDefault="00996C0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4720A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 w:rsidR="004720A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4720AB">
        <w:trPr>
          <w:cantSplit/>
        </w:trPr>
        <w:tc>
          <w:tcPr>
            <w:tcW w:w="5882" w:type="dxa"/>
            <w:gridSpan w:val="3"/>
            <w:vMerge/>
          </w:tcPr>
          <w:p w:rsidR="004720AB" w:rsidRDefault="004720AB"/>
        </w:tc>
        <w:tc>
          <w:tcPr>
            <w:tcW w:w="4006" w:type="dxa"/>
          </w:tcPr>
          <w:p w:rsidR="004720AB" w:rsidRDefault="00811D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Stempel / </w:t>
            </w:r>
            <w:r w:rsidR="004720AB">
              <w:rPr>
                <w:sz w:val="18"/>
              </w:rPr>
              <w:t>Unterschrift</w:t>
            </w:r>
          </w:p>
        </w:tc>
      </w:tr>
    </w:tbl>
    <w:p w:rsidR="004720AB" w:rsidRDefault="004720AB" w:rsidP="007231BF"/>
    <w:sectPr w:rsidR="004720AB" w:rsidSect="00F51F47">
      <w:pgSz w:w="11907" w:h="16840" w:code="9"/>
      <w:pgMar w:top="709" w:right="851" w:bottom="851" w:left="1418" w:header="720" w:footer="720" w:gutter="0"/>
      <w:paperSrc w:firs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A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">
    <w:nsid w:val="02EC48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247B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">
    <w:nsid w:val="049A3E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E773AA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5">
    <w:nsid w:val="16433F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DF7D8B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7">
    <w:nsid w:val="18553CB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8">
    <w:nsid w:val="19A632FD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9">
    <w:nsid w:val="1A5F760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0">
    <w:nsid w:val="1ADA6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A752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D401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A8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272001"/>
    <w:multiLevelType w:val="singleLevel"/>
    <w:tmpl w:val="F65017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2C3D640F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16">
    <w:nsid w:val="2E9832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3F45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7D7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460C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E9076E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1">
    <w:nsid w:val="3CD91834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2">
    <w:nsid w:val="3F777658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3">
    <w:nsid w:val="45F17AC9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4">
    <w:nsid w:val="45FB02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1230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7C6B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B212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043050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29">
    <w:nsid w:val="55585F36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0">
    <w:nsid w:val="55F26FFB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1">
    <w:nsid w:val="5B120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A2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E6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8C04D2"/>
    <w:multiLevelType w:val="singleLevel"/>
    <w:tmpl w:val="2F6A44A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5">
    <w:nsid w:val="68234EC7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6">
    <w:nsid w:val="69FB1F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56006"/>
    <w:multiLevelType w:val="singleLevel"/>
    <w:tmpl w:val="811A5A20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</w:abstractNum>
  <w:abstractNum w:abstractNumId="38">
    <w:nsid w:val="6E091B15"/>
    <w:multiLevelType w:val="singleLevel"/>
    <w:tmpl w:val="50344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39">
    <w:nsid w:val="718675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76F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3459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3F7C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E91C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27"/>
  </w:num>
  <w:num w:numId="5">
    <w:abstractNumId w:val="41"/>
  </w:num>
  <w:num w:numId="6">
    <w:abstractNumId w:val="16"/>
  </w:num>
  <w:num w:numId="7">
    <w:abstractNumId w:val="3"/>
  </w:num>
  <w:num w:numId="8">
    <w:abstractNumId w:val="18"/>
  </w:num>
  <w:num w:numId="9">
    <w:abstractNumId w:val="24"/>
  </w:num>
  <w:num w:numId="10">
    <w:abstractNumId w:val="31"/>
  </w:num>
  <w:num w:numId="11">
    <w:abstractNumId w:val="33"/>
  </w:num>
  <w:num w:numId="12">
    <w:abstractNumId w:val="8"/>
  </w:num>
  <w:num w:numId="13">
    <w:abstractNumId w:val="37"/>
  </w:num>
  <w:num w:numId="14">
    <w:abstractNumId w:val="6"/>
  </w:num>
  <w:num w:numId="15">
    <w:abstractNumId w:val="5"/>
  </w:num>
  <w:num w:numId="16">
    <w:abstractNumId w:val="26"/>
  </w:num>
  <w:num w:numId="17">
    <w:abstractNumId w:val="40"/>
  </w:num>
  <w:num w:numId="18">
    <w:abstractNumId w:val="17"/>
  </w:num>
  <w:num w:numId="19">
    <w:abstractNumId w:val="25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1"/>
  </w:num>
  <w:num w:numId="25">
    <w:abstractNumId w:val="15"/>
  </w:num>
  <w:num w:numId="26">
    <w:abstractNumId w:val="38"/>
  </w:num>
  <w:num w:numId="27">
    <w:abstractNumId w:val="19"/>
  </w:num>
  <w:num w:numId="28">
    <w:abstractNumId w:val="4"/>
  </w:num>
  <w:num w:numId="29">
    <w:abstractNumId w:val="7"/>
  </w:num>
  <w:num w:numId="30">
    <w:abstractNumId w:val="43"/>
  </w:num>
  <w:num w:numId="31">
    <w:abstractNumId w:val="23"/>
  </w:num>
  <w:num w:numId="32">
    <w:abstractNumId w:val="28"/>
  </w:num>
  <w:num w:numId="33">
    <w:abstractNumId w:val="12"/>
  </w:num>
  <w:num w:numId="34">
    <w:abstractNumId w:val="0"/>
  </w:num>
  <w:num w:numId="35">
    <w:abstractNumId w:val="2"/>
  </w:num>
  <w:num w:numId="36">
    <w:abstractNumId w:val="9"/>
  </w:num>
  <w:num w:numId="37">
    <w:abstractNumId w:val="30"/>
  </w:num>
  <w:num w:numId="38">
    <w:abstractNumId w:val="20"/>
  </w:num>
  <w:num w:numId="39">
    <w:abstractNumId w:val="22"/>
  </w:num>
  <w:num w:numId="40">
    <w:abstractNumId w:val="29"/>
  </w:num>
  <w:num w:numId="41">
    <w:abstractNumId w:val="35"/>
  </w:num>
  <w:num w:numId="42">
    <w:abstractNumId w:val="42"/>
  </w:num>
  <w:num w:numId="43">
    <w:abstractNumId w:val="1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FWKHDqWTJYvUUKnX6TkO3PuqbM=" w:salt="NjpYXhUPPwKYJWZzKFVr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6"/>
    <w:rsid w:val="000C3542"/>
    <w:rsid w:val="000D7248"/>
    <w:rsid w:val="00193A6B"/>
    <w:rsid w:val="001B1F72"/>
    <w:rsid w:val="00223D87"/>
    <w:rsid w:val="00233B86"/>
    <w:rsid w:val="0024338C"/>
    <w:rsid w:val="002A5FEB"/>
    <w:rsid w:val="002D4F0C"/>
    <w:rsid w:val="003B3371"/>
    <w:rsid w:val="003B6916"/>
    <w:rsid w:val="00426CC6"/>
    <w:rsid w:val="004720AB"/>
    <w:rsid w:val="004A77FC"/>
    <w:rsid w:val="0055414E"/>
    <w:rsid w:val="006020A2"/>
    <w:rsid w:val="006D4D1A"/>
    <w:rsid w:val="007231BF"/>
    <w:rsid w:val="00765EF2"/>
    <w:rsid w:val="00770FDF"/>
    <w:rsid w:val="00774775"/>
    <w:rsid w:val="007950C0"/>
    <w:rsid w:val="007973A2"/>
    <w:rsid w:val="007F7088"/>
    <w:rsid w:val="00811D13"/>
    <w:rsid w:val="00835459"/>
    <w:rsid w:val="00856FB9"/>
    <w:rsid w:val="00865E06"/>
    <w:rsid w:val="00886A51"/>
    <w:rsid w:val="008C35C7"/>
    <w:rsid w:val="00906307"/>
    <w:rsid w:val="0098063B"/>
    <w:rsid w:val="00982F5B"/>
    <w:rsid w:val="00983DC8"/>
    <w:rsid w:val="00996C0A"/>
    <w:rsid w:val="009A7190"/>
    <w:rsid w:val="009C3A91"/>
    <w:rsid w:val="00A04607"/>
    <w:rsid w:val="00A139FF"/>
    <w:rsid w:val="00A21EC9"/>
    <w:rsid w:val="00A365C7"/>
    <w:rsid w:val="00A80084"/>
    <w:rsid w:val="00AA11C5"/>
    <w:rsid w:val="00AB0D5A"/>
    <w:rsid w:val="00B104A7"/>
    <w:rsid w:val="00B1795E"/>
    <w:rsid w:val="00B4253E"/>
    <w:rsid w:val="00B57B82"/>
    <w:rsid w:val="00BA508C"/>
    <w:rsid w:val="00BD42C6"/>
    <w:rsid w:val="00C26E57"/>
    <w:rsid w:val="00C5618E"/>
    <w:rsid w:val="00CF18E7"/>
    <w:rsid w:val="00D24973"/>
    <w:rsid w:val="00D47827"/>
    <w:rsid w:val="00DA2321"/>
    <w:rsid w:val="00DB0D76"/>
    <w:rsid w:val="00E26159"/>
    <w:rsid w:val="00ED348F"/>
    <w:rsid w:val="00EE5FBE"/>
    <w:rsid w:val="00F51F47"/>
    <w:rsid w:val="00F75A65"/>
    <w:rsid w:val="00FC3DEF"/>
    <w:rsid w:val="00FC44A6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F47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F51F47"/>
    <w:pPr>
      <w:keepNext/>
      <w:jc w:val="right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F51F47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F51F47"/>
    <w:pPr>
      <w:keepNext/>
      <w:ind w:right="355"/>
      <w:jc w:val="right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51F47"/>
    <w:pPr>
      <w:keepNext/>
      <w:ind w:left="6379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1F47"/>
    <w:pPr>
      <w:ind w:left="285"/>
    </w:pPr>
  </w:style>
  <w:style w:type="paragraph" w:styleId="Textkrper-Einzug3">
    <w:name w:val="Body Text Indent 3"/>
    <w:basedOn w:val="Standard"/>
    <w:rsid w:val="00F51F47"/>
    <w:pPr>
      <w:ind w:left="705" w:hanging="465"/>
    </w:pPr>
  </w:style>
  <w:style w:type="paragraph" w:styleId="Textkrper-Einzug2">
    <w:name w:val="Body Text Indent 2"/>
    <w:basedOn w:val="Standard"/>
    <w:rsid w:val="00F51F47"/>
    <w:pPr>
      <w:ind w:left="360"/>
    </w:pPr>
  </w:style>
  <w:style w:type="paragraph" w:styleId="Fuzeile">
    <w:name w:val="footer"/>
    <w:basedOn w:val="Standard"/>
    <w:rsid w:val="00F51F4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806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20A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3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1F4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51F47"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F51F47"/>
    <w:pPr>
      <w:keepNext/>
      <w:jc w:val="right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F51F47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F51F47"/>
    <w:pPr>
      <w:keepNext/>
      <w:ind w:right="355"/>
      <w:jc w:val="right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rsid w:val="00F51F47"/>
    <w:pPr>
      <w:keepNext/>
      <w:ind w:left="6379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51F47"/>
    <w:pPr>
      <w:ind w:left="285"/>
    </w:pPr>
  </w:style>
  <w:style w:type="paragraph" w:styleId="Textkrper-Einzug3">
    <w:name w:val="Body Text Indent 3"/>
    <w:basedOn w:val="Standard"/>
    <w:rsid w:val="00F51F47"/>
    <w:pPr>
      <w:ind w:left="705" w:hanging="465"/>
    </w:pPr>
  </w:style>
  <w:style w:type="paragraph" w:styleId="Textkrper-Einzug2">
    <w:name w:val="Body Text Indent 2"/>
    <w:basedOn w:val="Standard"/>
    <w:rsid w:val="00F51F47"/>
    <w:pPr>
      <w:ind w:left="360"/>
    </w:pPr>
  </w:style>
  <w:style w:type="paragraph" w:styleId="Fuzeile">
    <w:name w:val="footer"/>
    <w:basedOn w:val="Standard"/>
    <w:rsid w:val="00F51F47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9806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020A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3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eller@dsj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24BE9DD0.dotm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DSB</Company>
  <LinksUpToDate>false</LinksUpToDate>
  <CharactersWithSpaces>2674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mailto:miyashita@dsj.de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Noriko Takahashi</dc:creator>
  <cp:lastModifiedBy>Rissom, Ferdinand</cp:lastModifiedBy>
  <cp:revision>6</cp:revision>
  <cp:lastPrinted>2011-11-03T09:46:00Z</cp:lastPrinted>
  <dcterms:created xsi:type="dcterms:W3CDTF">2018-02-15T12:42:00Z</dcterms:created>
  <dcterms:modified xsi:type="dcterms:W3CDTF">2018-02-15T12:55:00Z</dcterms:modified>
</cp:coreProperties>
</file>